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271"/>
        <w:gridCol w:w="1081"/>
      </w:tblGrid>
      <w:tr w:rsidR="00D96593" w14:paraId="3DBA021C" w14:textId="77777777" w:rsidTr="0040590E">
        <w:trPr>
          <w:trHeight w:val="274"/>
        </w:trPr>
        <w:tc>
          <w:tcPr>
            <w:tcW w:w="1134" w:type="dxa"/>
            <w:vAlign w:val="center"/>
          </w:tcPr>
          <w:p w14:paraId="5C46147E" w14:textId="7205D3C7" w:rsidR="00D96593" w:rsidRPr="0040590E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bookmarkStart w:id="0" w:name="_GoBack"/>
            <w:bookmarkEnd w:id="0"/>
            <w:r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</w:t>
            </w:r>
            <w:r w:rsidR="0040590E"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</w:t>
            </w:r>
            <w:r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長</w:t>
            </w:r>
          </w:p>
        </w:tc>
        <w:tc>
          <w:tcPr>
            <w:tcW w:w="1123" w:type="dxa"/>
            <w:vAlign w:val="center"/>
          </w:tcPr>
          <w:p w14:paraId="078D0B9B" w14:textId="37B17568" w:rsidR="00D96593" w:rsidRPr="0040590E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271" w:type="dxa"/>
            <w:vAlign w:val="center"/>
          </w:tcPr>
          <w:p w14:paraId="4902E704" w14:textId="05A4AB77" w:rsidR="00D96593" w:rsidRPr="0040590E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081" w:type="dxa"/>
            <w:vAlign w:val="center"/>
          </w:tcPr>
          <w:p w14:paraId="0F6556A7" w14:textId="7E36F2C3" w:rsidR="00D96593" w:rsidRPr="0040590E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40590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監督員</w:t>
            </w:r>
          </w:p>
        </w:tc>
      </w:tr>
      <w:tr w:rsidR="00D96593" w14:paraId="40089DD1" w14:textId="77777777" w:rsidTr="0040590E">
        <w:trPr>
          <w:trHeight w:val="892"/>
        </w:trPr>
        <w:tc>
          <w:tcPr>
            <w:tcW w:w="1134" w:type="dxa"/>
          </w:tcPr>
          <w:p w14:paraId="23EFC3EA" w14:textId="77777777" w:rsidR="00D96593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403BB662" w14:textId="77777777" w:rsidR="00D96593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271" w:type="dxa"/>
          </w:tcPr>
          <w:p w14:paraId="4DD0A74A" w14:textId="77777777" w:rsidR="00D96593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081" w:type="dxa"/>
          </w:tcPr>
          <w:p w14:paraId="58AEABFB" w14:textId="77777777" w:rsidR="00D96593" w:rsidRDefault="00D96593" w:rsidP="003936AA">
            <w:pPr>
              <w:spacing w:line="209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16A8CB3B" w14:textId="67A762AA" w:rsidR="00D96593" w:rsidRDefault="00D96593" w:rsidP="003936AA">
      <w:pPr>
        <w:spacing w:line="209" w:lineRule="auto"/>
        <w:jc w:val="center"/>
        <w:rPr>
          <w:rFonts w:asciiTheme="majorEastAsia" w:eastAsiaTheme="majorEastAsia" w:hAnsiTheme="majorEastAsia" w:cs="メイリオ"/>
          <w:szCs w:val="21"/>
        </w:rPr>
      </w:pPr>
    </w:p>
    <w:p w14:paraId="1B80FAF0" w14:textId="77777777" w:rsidR="0040590E" w:rsidRPr="00D96593" w:rsidRDefault="0040590E" w:rsidP="003936AA">
      <w:pPr>
        <w:spacing w:line="209" w:lineRule="auto"/>
        <w:jc w:val="center"/>
        <w:rPr>
          <w:rFonts w:asciiTheme="majorEastAsia" w:eastAsiaTheme="majorEastAsia" w:hAnsiTheme="majorEastAsia" w:cs="メイリオ"/>
          <w:szCs w:val="21"/>
        </w:rPr>
      </w:pPr>
    </w:p>
    <w:p w14:paraId="2688D1CB" w14:textId="26AB5A02" w:rsidR="003936AA" w:rsidRPr="00D96593" w:rsidRDefault="003936AA" w:rsidP="003936AA">
      <w:pPr>
        <w:spacing w:line="209" w:lineRule="auto"/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D96593">
        <w:rPr>
          <w:rFonts w:asciiTheme="majorEastAsia" w:eastAsiaTheme="majorEastAsia" w:hAnsiTheme="majorEastAsia" w:cs="メイリオ" w:hint="eastAsia"/>
          <w:sz w:val="36"/>
          <w:szCs w:val="36"/>
        </w:rPr>
        <w:t>貸　与　品　借　用　書</w:t>
      </w:r>
    </w:p>
    <w:p w14:paraId="69E53116" w14:textId="77777777" w:rsidR="003936AA" w:rsidRPr="00D96593" w:rsidRDefault="003936AA" w:rsidP="003B514D">
      <w:pPr>
        <w:spacing w:line="209" w:lineRule="auto"/>
        <w:rPr>
          <w:rFonts w:asciiTheme="majorEastAsia" w:eastAsiaTheme="majorEastAsia" w:hAnsiTheme="majorEastAsia" w:cs="メイリオ"/>
        </w:rPr>
      </w:pPr>
    </w:p>
    <w:p w14:paraId="1898F8C1" w14:textId="7D742DD9" w:rsidR="003936AA" w:rsidRPr="00D96593" w:rsidRDefault="00A25B0A" w:rsidP="00D96593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令和</w:t>
      </w:r>
      <w:r w:rsidR="003936AA" w:rsidRPr="00D96593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3F8BBCD6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6ED82479" w14:textId="505BA770" w:rsidR="003936AA" w:rsidRPr="00D96593" w:rsidRDefault="00135430" w:rsidP="00D96593">
      <w:pPr>
        <w:spacing w:line="360" w:lineRule="exac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公益財団法人福島県下水道公社</w:t>
      </w:r>
    </w:p>
    <w:p w14:paraId="74FC21C7" w14:textId="12CF5E12" w:rsidR="003936AA" w:rsidRPr="00D96593" w:rsidRDefault="00135430" w:rsidP="00D96593">
      <w:pPr>
        <w:spacing w:line="360" w:lineRule="exac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 xml:space="preserve">○○浄化センター　監督員　　　　　　</w:t>
      </w:r>
      <w:r w:rsidR="003936AA" w:rsidRPr="00D96593">
        <w:rPr>
          <w:rFonts w:asciiTheme="majorEastAsia" w:eastAsiaTheme="majorEastAsia" w:hAnsiTheme="majorEastAsia" w:cs="メイリオ" w:hint="eastAsia"/>
        </w:rPr>
        <w:t>様</w:t>
      </w:r>
    </w:p>
    <w:p w14:paraId="07A8B7D2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6EA0B5BF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26696503" w14:textId="77777777" w:rsidR="003936AA" w:rsidRPr="00D96593" w:rsidRDefault="003936AA" w:rsidP="00D96593">
      <w:pPr>
        <w:spacing w:line="360" w:lineRule="exact"/>
        <w:ind w:firstLineChars="2500" w:firstLine="5250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住　　所</w:t>
      </w:r>
    </w:p>
    <w:p w14:paraId="3454EB0C" w14:textId="77777777" w:rsidR="003936AA" w:rsidRPr="00D96593" w:rsidRDefault="003936AA" w:rsidP="00D96593">
      <w:pPr>
        <w:spacing w:line="360" w:lineRule="exact"/>
        <w:ind w:firstLineChars="2100" w:firstLine="4410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受</w:t>
      </w:r>
      <w:r w:rsidR="00D376E3" w:rsidRPr="00D96593">
        <w:rPr>
          <w:rFonts w:asciiTheme="majorEastAsia" w:eastAsiaTheme="majorEastAsia" w:hAnsiTheme="majorEastAsia" w:cs="メイリオ" w:hint="eastAsia"/>
        </w:rPr>
        <w:t>注</w:t>
      </w:r>
      <w:r w:rsidRPr="00D96593">
        <w:rPr>
          <w:rFonts w:asciiTheme="majorEastAsia" w:eastAsiaTheme="majorEastAsia" w:hAnsiTheme="majorEastAsia" w:cs="メイリオ" w:hint="eastAsia"/>
        </w:rPr>
        <w:t xml:space="preserve">者　</w:t>
      </w:r>
    </w:p>
    <w:p w14:paraId="38CA05B9" w14:textId="23E694A1" w:rsidR="003936AA" w:rsidRPr="00D96593" w:rsidRDefault="003936AA" w:rsidP="00D96593">
      <w:pPr>
        <w:spacing w:line="360" w:lineRule="exact"/>
        <w:ind w:firstLineChars="2500" w:firstLine="5250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氏　　名</w:t>
      </w:r>
    </w:p>
    <w:p w14:paraId="394A664B" w14:textId="0E4B414A" w:rsidR="003936AA" w:rsidRPr="00D96593" w:rsidRDefault="00135430" w:rsidP="00D96593">
      <w:pPr>
        <w:spacing w:line="360" w:lineRule="exac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/>
        </w:rPr>
        <w:tab/>
      </w:r>
      <w:r w:rsidRPr="00D96593">
        <w:rPr>
          <w:rFonts w:asciiTheme="majorEastAsia" w:eastAsiaTheme="majorEastAsia" w:hAnsiTheme="majorEastAsia" w:cs="メイリオ"/>
        </w:rPr>
        <w:tab/>
      </w:r>
      <w:r w:rsidRPr="00D96593">
        <w:rPr>
          <w:rFonts w:asciiTheme="majorEastAsia" w:eastAsiaTheme="majorEastAsia" w:hAnsiTheme="majorEastAsia" w:cs="メイリオ"/>
        </w:rPr>
        <w:tab/>
      </w:r>
      <w:r w:rsidRPr="00D96593">
        <w:rPr>
          <w:rFonts w:asciiTheme="majorEastAsia" w:eastAsiaTheme="majorEastAsia" w:hAnsiTheme="majorEastAsia" w:cs="メイリオ"/>
        </w:rPr>
        <w:tab/>
      </w:r>
      <w:r w:rsidRPr="00D96593">
        <w:rPr>
          <w:rFonts w:asciiTheme="majorEastAsia" w:eastAsiaTheme="majorEastAsia" w:hAnsiTheme="majorEastAsia" w:cs="メイリオ"/>
        </w:rPr>
        <w:tab/>
      </w:r>
      <w:r w:rsidRPr="00D96593">
        <w:rPr>
          <w:rFonts w:asciiTheme="majorEastAsia" w:eastAsiaTheme="majorEastAsia" w:hAnsiTheme="majorEastAsia" w:cs="メイリオ" w:hint="eastAsia"/>
        </w:rPr>
        <w:t xml:space="preserve">　　　（管理技術者）　　　　　　　　　</w:t>
      </w:r>
      <w:r w:rsidRPr="00D96593">
        <w:rPr>
          <w:rFonts w:asciiTheme="majorEastAsia" w:eastAsiaTheme="majorEastAsia" w:hAnsiTheme="majorEastAsia" w:cs="メイリオ" w:hint="eastAsia"/>
          <w:sz w:val="18"/>
          <w:szCs w:val="18"/>
        </w:rPr>
        <w:t>印</w:t>
      </w:r>
    </w:p>
    <w:p w14:paraId="76432E26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0A4E5F05" w14:textId="118FB602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 xml:space="preserve">　</w:t>
      </w:r>
      <w:r w:rsidR="00A25B0A" w:rsidRPr="00D96593">
        <w:rPr>
          <w:rFonts w:asciiTheme="majorEastAsia" w:eastAsiaTheme="majorEastAsia" w:hAnsiTheme="majorEastAsia" w:cs="メイリオ" w:hint="eastAsia"/>
        </w:rPr>
        <w:t>令和</w:t>
      </w:r>
      <w:r w:rsidRPr="00D96593">
        <w:rPr>
          <w:rFonts w:asciiTheme="majorEastAsia" w:eastAsiaTheme="majorEastAsia" w:hAnsiTheme="majorEastAsia" w:cs="メイリオ" w:hint="eastAsia"/>
        </w:rPr>
        <w:t xml:space="preserve">　　年　　月　　日</w:t>
      </w:r>
      <w:r w:rsidR="0031499A" w:rsidRPr="00D96593">
        <w:rPr>
          <w:rFonts w:asciiTheme="majorEastAsia" w:eastAsiaTheme="majorEastAsia" w:hAnsiTheme="majorEastAsia" w:cs="メイリオ" w:hint="eastAsia"/>
        </w:rPr>
        <w:t>◯◯◯◯</w:t>
      </w:r>
      <w:r w:rsidRPr="00D96593">
        <w:rPr>
          <w:rFonts w:asciiTheme="majorEastAsia" w:eastAsiaTheme="majorEastAsia" w:hAnsiTheme="majorEastAsia" w:cs="メイリオ" w:hint="eastAsia"/>
        </w:rPr>
        <w:t>業務委託契約に基づく下記物品を受領したので提出します。</w:t>
      </w:r>
    </w:p>
    <w:p w14:paraId="7B9FF5FD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42ACED6F" w14:textId="77777777" w:rsidR="003936AA" w:rsidRPr="00D96593" w:rsidRDefault="003936AA" w:rsidP="00D96593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753"/>
        <w:gridCol w:w="1243"/>
        <w:gridCol w:w="1243"/>
        <w:gridCol w:w="1244"/>
      </w:tblGrid>
      <w:tr w:rsidR="003936AA" w:rsidRPr="00D96593" w14:paraId="1D6BCD22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7F1DA558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品名</w:t>
            </w:r>
          </w:p>
        </w:tc>
        <w:tc>
          <w:tcPr>
            <w:tcW w:w="1418" w:type="dxa"/>
            <w:vAlign w:val="center"/>
          </w:tcPr>
          <w:p w14:paraId="2F5D21FF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規格</w:t>
            </w:r>
          </w:p>
        </w:tc>
        <w:tc>
          <w:tcPr>
            <w:tcW w:w="850" w:type="dxa"/>
            <w:vAlign w:val="center"/>
          </w:tcPr>
          <w:p w14:paraId="22EE0563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単位</w:t>
            </w:r>
          </w:p>
        </w:tc>
        <w:tc>
          <w:tcPr>
            <w:tcW w:w="753" w:type="dxa"/>
            <w:vAlign w:val="center"/>
          </w:tcPr>
          <w:p w14:paraId="205160F6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数量</w:t>
            </w:r>
          </w:p>
        </w:tc>
        <w:tc>
          <w:tcPr>
            <w:tcW w:w="1243" w:type="dxa"/>
            <w:vAlign w:val="center"/>
          </w:tcPr>
          <w:p w14:paraId="6D018778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貸与期間</w:t>
            </w:r>
          </w:p>
        </w:tc>
        <w:tc>
          <w:tcPr>
            <w:tcW w:w="1243" w:type="dxa"/>
            <w:vAlign w:val="center"/>
          </w:tcPr>
          <w:p w14:paraId="6EB6F915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受領場所</w:t>
            </w:r>
          </w:p>
        </w:tc>
        <w:tc>
          <w:tcPr>
            <w:tcW w:w="1244" w:type="dxa"/>
            <w:vAlign w:val="center"/>
          </w:tcPr>
          <w:p w14:paraId="7C7E8972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D96593">
              <w:rPr>
                <w:rFonts w:asciiTheme="majorEastAsia" w:eastAsiaTheme="majorEastAsia" w:hAnsiTheme="majorEastAsia" w:cs="メイリオ" w:hint="eastAsia"/>
              </w:rPr>
              <w:t>貸与条件</w:t>
            </w:r>
          </w:p>
        </w:tc>
      </w:tr>
      <w:tr w:rsidR="003936AA" w:rsidRPr="00D96593" w14:paraId="3C00AB1B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4BA9486C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384C447B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60EBF614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574C3D79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2DF2D7D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66E0E8C7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5D4F085C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3936AA" w:rsidRPr="00D96593" w14:paraId="51325CAD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00B1040D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21F52703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54E67216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27B38CB9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E2A6562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B8021B7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6D9A3D66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3936AA" w:rsidRPr="00D96593" w14:paraId="28AB7715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141A44F9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4ED4BC0E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523F3662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5E162A83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1369C66C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5BEDE71D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50C8211F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3936AA" w:rsidRPr="00D96593" w14:paraId="17C2374C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2BC5965F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562688E3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1F5E4628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7EB63043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E668256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DA2EACB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5E164782" w14:textId="77777777" w:rsidR="003936AA" w:rsidRPr="00D96593" w:rsidRDefault="003936AA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130C13" w:rsidRPr="00D96593" w14:paraId="5F968C97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10D015C3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19DF8154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2E7142CB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4A1C1FF7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340325BE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77CBA9C9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5B3D73F6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130C13" w:rsidRPr="00D96593" w14:paraId="174634F1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2D9C7019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6585307E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41A24191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08BA31D1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6A15E61B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65298913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057C93FE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130C13" w:rsidRPr="00D96593" w14:paraId="1BBDFE97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7B69C7D5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24241EC2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18BCAD01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1945BF81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3D07DEC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107B9A35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70D7A410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130C13" w:rsidRPr="00D96593" w14:paraId="4F458C7F" w14:textId="77777777" w:rsidTr="003936AA">
        <w:trPr>
          <w:trHeight w:val="559"/>
        </w:trPr>
        <w:tc>
          <w:tcPr>
            <w:tcW w:w="1951" w:type="dxa"/>
            <w:vAlign w:val="center"/>
          </w:tcPr>
          <w:p w14:paraId="62DC953C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43560958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" w:type="dxa"/>
            <w:vAlign w:val="center"/>
          </w:tcPr>
          <w:p w14:paraId="56B15A0C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3" w:type="dxa"/>
            <w:vAlign w:val="center"/>
          </w:tcPr>
          <w:p w14:paraId="6CD85978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42ED4C00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3" w:type="dxa"/>
            <w:vAlign w:val="center"/>
          </w:tcPr>
          <w:p w14:paraId="24897C23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44" w:type="dxa"/>
            <w:vAlign w:val="center"/>
          </w:tcPr>
          <w:p w14:paraId="496BFFEA" w14:textId="77777777" w:rsidR="00130C13" w:rsidRPr="00D96593" w:rsidRDefault="00130C13" w:rsidP="00D96593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3A2BD1D5" w14:textId="77777777" w:rsidR="003936AA" w:rsidRPr="00D96593" w:rsidRDefault="003936AA" w:rsidP="00D96593">
      <w:pPr>
        <w:spacing w:line="360" w:lineRule="exact"/>
        <w:rPr>
          <w:rFonts w:asciiTheme="majorEastAsia" w:eastAsiaTheme="majorEastAsia" w:hAnsiTheme="majorEastAsia" w:cs="メイリオ"/>
        </w:rPr>
      </w:pPr>
      <w:r w:rsidRPr="00D96593">
        <w:rPr>
          <w:rFonts w:asciiTheme="majorEastAsia" w:eastAsiaTheme="majorEastAsia" w:hAnsiTheme="majorEastAsia" w:cs="メイリオ" w:hint="eastAsia"/>
        </w:rPr>
        <w:t>注：貸与条件の欄は、担当監督員が貸与する場合に付した条件を記入する。</w:t>
      </w:r>
    </w:p>
    <w:sectPr w:rsidR="003936AA" w:rsidRPr="00D96593" w:rsidSect="00B6237E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AFA8" w14:textId="77777777" w:rsidR="0031499A" w:rsidRDefault="0031499A" w:rsidP="0031499A">
      <w:r>
        <w:separator/>
      </w:r>
    </w:p>
  </w:endnote>
  <w:endnote w:type="continuationSeparator" w:id="0">
    <w:p w14:paraId="5960E989" w14:textId="77777777" w:rsidR="0031499A" w:rsidRDefault="0031499A" w:rsidP="0031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AF39" w14:textId="77777777" w:rsidR="0031499A" w:rsidRDefault="0031499A" w:rsidP="0031499A">
      <w:r>
        <w:separator/>
      </w:r>
    </w:p>
  </w:footnote>
  <w:footnote w:type="continuationSeparator" w:id="0">
    <w:p w14:paraId="5C804737" w14:textId="77777777" w:rsidR="0031499A" w:rsidRDefault="0031499A" w:rsidP="0031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31BA" w14:textId="1563B9B8" w:rsidR="0031499A" w:rsidRPr="00D96593" w:rsidRDefault="0031499A">
    <w:pPr>
      <w:pStyle w:val="aa"/>
      <w:rPr>
        <w:rFonts w:ascii="ＭＳ ゴシック" w:eastAsia="ＭＳ ゴシック" w:hAnsi="ＭＳ ゴシック"/>
        <w:sz w:val="18"/>
        <w:szCs w:val="18"/>
      </w:rPr>
    </w:pPr>
    <w:r w:rsidRPr="00D96593">
      <w:rPr>
        <w:rFonts w:ascii="ＭＳ ゴシック" w:eastAsia="ＭＳ ゴシック" w:hAnsi="ＭＳ ゴシック" w:hint="eastAsia"/>
        <w:sz w:val="18"/>
        <w:szCs w:val="18"/>
      </w:rPr>
      <w:t>＜</w:t>
    </w:r>
    <w:r w:rsidR="00D96593" w:rsidRPr="00D96593">
      <w:rPr>
        <w:rFonts w:ascii="ＭＳ ゴシック" w:eastAsia="ＭＳ ゴシック" w:hAnsi="ＭＳ ゴシック" w:hint="eastAsia"/>
        <w:sz w:val="18"/>
        <w:szCs w:val="18"/>
      </w:rPr>
      <w:t>機電</w:t>
    </w:r>
    <w:r w:rsidRPr="00D96593">
      <w:rPr>
        <w:rFonts w:ascii="ＭＳ ゴシック" w:eastAsia="ＭＳ ゴシック" w:hAnsi="ＭＳ ゴシック" w:hint="eastAsia"/>
        <w:sz w:val="18"/>
        <w:szCs w:val="18"/>
      </w:rPr>
      <w:t>様式－１５・契約書１４条</w:t>
    </w:r>
    <w:r w:rsidR="0040590E">
      <w:rPr>
        <w:rFonts w:ascii="ＭＳ ゴシック" w:eastAsia="ＭＳ ゴシック" w:hAnsi="ＭＳ ゴシック" w:hint="eastAsia"/>
        <w:sz w:val="18"/>
        <w:szCs w:val="18"/>
      </w:rPr>
      <w:t>関係＞</w:t>
    </w:r>
    <w:r w:rsidR="00135430" w:rsidRPr="00D96593">
      <w:rPr>
        <w:rFonts w:ascii="ＭＳ ゴシック" w:eastAsia="ＭＳ ゴシック" w:hAnsi="ＭＳ ゴシック" w:hint="eastAsia"/>
        <w:sz w:val="18"/>
        <w:szCs w:val="18"/>
      </w:rPr>
      <w:t xml:space="preserve">　　　　　＜Ｅメールでの提出可・管理技術者の電子印使用可＞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AA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30C13"/>
    <w:rsid w:val="00135430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67E93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1499A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36AA"/>
    <w:rsid w:val="003955DA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403EF9"/>
    <w:rsid w:val="0040590E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0DF4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5B0A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6237E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376E3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96593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6E5F2"/>
  <w15:docId w15:val="{B432AA88-FB23-4825-8DAE-0A623C8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3936A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936AA"/>
  </w:style>
  <w:style w:type="paragraph" w:styleId="a7">
    <w:name w:val="Closing"/>
    <w:basedOn w:val="a"/>
    <w:link w:val="a8"/>
    <w:uiPriority w:val="99"/>
    <w:semiHidden/>
    <w:unhideWhenUsed/>
    <w:rsid w:val="003936A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936AA"/>
  </w:style>
  <w:style w:type="table" w:styleId="a9">
    <w:name w:val="Table Grid"/>
    <w:basedOn w:val="a1"/>
    <w:uiPriority w:val="59"/>
    <w:rsid w:val="0039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4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499A"/>
  </w:style>
  <w:style w:type="paragraph" w:styleId="ac">
    <w:name w:val="footer"/>
    <w:basedOn w:val="a"/>
    <w:link w:val="ad"/>
    <w:uiPriority w:val="99"/>
    <w:unhideWhenUsed/>
    <w:rsid w:val="003149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9</cp:revision>
  <cp:lastPrinted>2020-01-07T06:25:00Z</cp:lastPrinted>
  <dcterms:created xsi:type="dcterms:W3CDTF">2016-01-27T04:36:00Z</dcterms:created>
  <dcterms:modified xsi:type="dcterms:W3CDTF">2020-01-07T06:55:00Z</dcterms:modified>
</cp:coreProperties>
</file>