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Ind w:w="1980" w:type="dxa"/>
        <w:tblLook w:val="04A0" w:firstRow="1" w:lastRow="0" w:firstColumn="1" w:lastColumn="0" w:noHBand="0" w:noVBand="1"/>
      </w:tblPr>
      <w:tblGrid>
        <w:gridCol w:w="1134"/>
        <w:gridCol w:w="1132"/>
        <w:gridCol w:w="3120"/>
        <w:gridCol w:w="1128"/>
      </w:tblGrid>
      <w:tr w:rsidR="00F85807" w:rsidRPr="00F85807" w14:paraId="00420F06" w14:textId="77777777" w:rsidTr="002F7DB0">
        <w:trPr>
          <w:trHeight w:val="284"/>
        </w:trPr>
        <w:tc>
          <w:tcPr>
            <w:tcW w:w="1134" w:type="dxa"/>
            <w:vAlign w:val="center"/>
          </w:tcPr>
          <w:p w14:paraId="08F36871" w14:textId="01B508F1" w:rsidR="00F85807" w:rsidRPr="00F85807" w:rsidRDefault="00F85807" w:rsidP="00F85807">
            <w:pPr>
              <w:spacing w:line="209" w:lineRule="auto"/>
              <w:jc w:val="center"/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</w:pPr>
            <w:r w:rsidRPr="00F85807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　　長</w:t>
            </w:r>
          </w:p>
        </w:tc>
        <w:tc>
          <w:tcPr>
            <w:tcW w:w="1132" w:type="dxa"/>
            <w:vAlign w:val="center"/>
          </w:tcPr>
          <w:p w14:paraId="7CFA72FD" w14:textId="1589E115" w:rsidR="00F85807" w:rsidRPr="00F85807" w:rsidRDefault="00F85807" w:rsidP="00F85807">
            <w:pPr>
              <w:spacing w:line="209" w:lineRule="auto"/>
              <w:jc w:val="center"/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</w:pPr>
            <w:r w:rsidRPr="00F85807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次　　長</w:t>
            </w:r>
          </w:p>
        </w:tc>
        <w:tc>
          <w:tcPr>
            <w:tcW w:w="3120" w:type="dxa"/>
            <w:vAlign w:val="center"/>
          </w:tcPr>
          <w:p w14:paraId="2F1A601A" w14:textId="4492F12A" w:rsidR="00F85807" w:rsidRPr="00F85807" w:rsidRDefault="00F85807" w:rsidP="00F85807">
            <w:pPr>
              <w:spacing w:line="209" w:lineRule="auto"/>
              <w:jc w:val="center"/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</w:pPr>
            <w:r w:rsidRPr="00F85807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　　　　員</w:t>
            </w:r>
          </w:p>
        </w:tc>
        <w:tc>
          <w:tcPr>
            <w:tcW w:w="1128" w:type="dxa"/>
            <w:vAlign w:val="center"/>
          </w:tcPr>
          <w:p w14:paraId="21E59998" w14:textId="3FC805D8" w:rsidR="00F85807" w:rsidRPr="00F85807" w:rsidRDefault="00F85807" w:rsidP="00F85807">
            <w:pPr>
              <w:spacing w:line="209" w:lineRule="auto"/>
              <w:jc w:val="center"/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</w:pPr>
            <w:r w:rsidRPr="00F85807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監督員</w:t>
            </w:r>
          </w:p>
        </w:tc>
      </w:tr>
      <w:tr w:rsidR="00F85807" w:rsidRPr="00F85807" w14:paraId="114A1FF3" w14:textId="77777777" w:rsidTr="00F85807">
        <w:trPr>
          <w:trHeight w:val="1021"/>
        </w:trPr>
        <w:tc>
          <w:tcPr>
            <w:tcW w:w="1134" w:type="dxa"/>
          </w:tcPr>
          <w:p w14:paraId="01471281" w14:textId="77777777" w:rsidR="00F85807" w:rsidRPr="00F85807" w:rsidRDefault="00F85807" w:rsidP="002765EB">
            <w:pPr>
              <w:spacing w:line="209" w:lineRule="auto"/>
              <w:jc w:val="right"/>
              <w:rPr>
                <w:rFonts w:asciiTheme="majorEastAsia" w:eastAsiaTheme="majorEastAsia" w:hAnsiTheme="majorEastAsia" w:cs="メイリオ" w:hint="eastAsia"/>
              </w:rPr>
            </w:pPr>
          </w:p>
        </w:tc>
        <w:tc>
          <w:tcPr>
            <w:tcW w:w="1132" w:type="dxa"/>
          </w:tcPr>
          <w:p w14:paraId="1E9D909F" w14:textId="77777777" w:rsidR="00F85807" w:rsidRPr="00F85807" w:rsidRDefault="00F85807" w:rsidP="002765EB">
            <w:pPr>
              <w:spacing w:line="209" w:lineRule="auto"/>
              <w:jc w:val="right"/>
              <w:rPr>
                <w:rFonts w:asciiTheme="majorEastAsia" w:eastAsiaTheme="majorEastAsia" w:hAnsiTheme="majorEastAsia" w:cs="メイリオ" w:hint="eastAsia"/>
              </w:rPr>
            </w:pPr>
          </w:p>
        </w:tc>
        <w:tc>
          <w:tcPr>
            <w:tcW w:w="3120" w:type="dxa"/>
          </w:tcPr>
          <w:p w14:paraId="1DC1D6A1" w14:textId="77777777" w:rsidR="00F85807" w:rsidRPr="00F85807" w:rsidRDefault="00F85807" w:rsidP="002765EB">
            <w:pPr>
              <w:spacing w:line="209" w:lineRule="auto"/>
              <w:jc w:val="right"/>
              <w:rPr>
                <w:rFonts w:asciiTheme="majorEastAsia" w:eastAsiaTheme="majorEastAsia" w:hAnsiTheme="majorEastAsia" w:cs="メイリオ" w:hint="eastAsia"/>
              </w:rPr>
            </w:pPr>
          </w:p>
        </w:tc>
        <w:tc>
          <w:tcPr>
            <w:tcW w:w="1128" w:type="dxa"/>
          </w:tcPr>
          <w:p w14:paraId="30539364" w14:textId="77777777" w:rsidR="00F85807" w:rsidRPr="00F85807" w:rsidRDefault="00F85807" w:rsidP="002765EB">
            <w:pPr>
              <w:spacing w:line="209" w:lineRule="auto"/>
              <w:jc w:val="right"/>
              <w:rPr>
                <w:rFonts w:asciiTheme="majorEastAsia" w:eastAsiaTheme="majorEastAsia" w:hAnsiTheme="majorEastAsia" w:cs="メイリオ" w:hint="eastAsia"/>
              </w:rPr>
            </w:pPr>
          </w:p>
        </w:tc>
      </w:tr>
    </w:tbl>
    <w:p w14:paraId="3632DD31" w14:textId="77777777" w:rsidR="00F85807" w:rsidRDefault="00F85807" w:rsidP="002765EB">
      <w:pPr>
        <w:spacing w:line="209" w:lineRule="auto"/>
        <w:jc w:val="right"/>
        <w:rPr>
          <w:rFonts w:asciiTheme="majorEastAsia" w:eastAsiaTheme="majorEastAsia" w:hAnsiTheme="majorEastAsia" w:cs="メイリオ"/>
        </w:rPr>
      </w:pPr>
    </w:p>
    <w:p w14:paraId="21438065" w14:textId="36C4C7D4" w:rsidR="003B514D" w:rsidRPr="00F85807" w:rsidRDefault="0089544F" w:rsidP="00F85807">
      <w:pPr>
        <w:spacing w:line="360" w:lineRule="exact"/>
        <w:jc w:val="right"/>
        <w:rPr>
          <w:rFonts w:asciiTheme="majorEastAsia" w:eastAsiaTheme="majorEastAsia" w:hAnsiTheme="majorEastAsia" w:cs="メイリオ"/>
        </w:rPr>
      </w:pPr>
      <w:r w:rsidRPr="00F85807">
        <w:rPr>
          <w:rFonts w:asciiTheme="majorEastAsia" w:eastAsiaTheme="majorEastAsia" w:hAnsiTheme="majorEastAsia" w:cs="メイリオ" w:hint="eastAsia"/>
        </w:rPr>
        <w:t>令和</w:t>
      </w:r>
      <w:r w:rsidR="002765EB" w:rsidRPr="00F85807">
        <w:rPr>
          <w:rFonts w:asciiTheme="majorEastAsia" w:eastAsiaTheme="majorEastAsia" w:hAnsiTheme="majorEastAsia" w:cs="メイリオ" w:hint="eastAsia"/>
        </w:rPr>
        <w:t xml:space="preserve">　　年　　月　　日</w:t>
      </w:r>
    </w:p>
    <w:p w14:paraId="35A159C4" w14:textId="156D9471" w:rsidR="002765EB" w:rsidRPr="00F85807" w:rsidRDefault="006072D1" w:rsidP="00F85807">
      <w:pPr>
        <w:spacing w:line="360" w:lineRule="exact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公益財団法人福島県下水道公社</w:t>
      </w:r>
    </w:p>
    <w:p w14:paraId="09FD7B17" w14:textId="64886618" w:rsidR="002765EB" w:rsidRPr="00F85807" w:rsidRDefault="006072D1" w:rsidP="00F85807">
      <w:pPr>
        <w:spacing w:line="360" w:lineRule="exact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○○浄化センター　監督員</w:t>
      </w:r>
      <w:r w:rsidR="002765EB" w:rsidRPr="00F85807">
        <w:rPr>
          <w:rFonts w:asciiTheme="majorEastAsia" w:eastAsiaTheme="majorEastAsia" w:hAnsiTheme="majorEastAsia" w:cs="メイリオ" w:hint="eastAsia"/>
        </w:rPr>
        <w:t xml:space="preserve">　　　　　様</w:t>
      </w:r>
    </w:p>
    <w:p w14:paraId="5C67CE63" w14:textId="77777777" w:rsidR="002765EB" w:rsidRPr="00F85807" w:rsidRDefault="002765EB" w:rsidP="00F85807">
      <w:pPr>
        <w:spacing w:line="360" w:lineRule="exact"/>
        <w:jc w:val="left"/>
        <w:rPr>
          <w:rFonts w:asciiTheme="majorEastAsia" w:eastAsiaTheme="majorEastAsia" w:hAnsiTheme="majorEastAsia" w:cs="メイリオ"/>
        </w:rPr>
      </w:pPr>
    </w:p>
    <w:p w14:paraId="15658C2D" w14:textId="5FC18CC5" w:rsidR="002765EB" w:rsidRPr="00F85807" w:rsidRDefault="002765EB" w:rsidP="00F85807">
      <w:pPr>
        <w:spacing w:line="360" w:lineRule="exact"/>
        <w:ind w:left="4200" w:firstLine="840"/>
        <w:jc w:val="left"/>
        <w:rPr>
          <w:rFonts w:asciiTheme="majorEastAsia" w:eastAsiaTheme="majorEastAsia" w:hAnsiTheme="majorEastAsia" w:cs="メイリオ"/>
        </w:rPr>
      </w:pPr>
      <w:r w:rsidRPr="00F85807">
        <w:rPr>
          <w:rFonts w:asciiTheme="majorEastAsia" w:eastAsiaTheme="majorEastAsia" w:hAnsiTheme="majorEastAsia" w:cs="メイリオ" w:hint="eastAsia"/>
        </w:rPr>
        <w:t>住</w:t>
      </w:r>
      <w:r w:rsidR="006072D1">
        <w:rPr>
          <w:rFonts w:asciiTheme="majorEastAsia" w:eastAsiaTheme="majorEastAsia" w:hAnsiTheme="majorEastAsia" w:cs="メイリオ" w:hint="eastAsia"/>
        </w:rPr>
        <w:t xml:space="preserve">　</w:t>
      </w:r>
      <w:r w:rsidRPr="00F85807">
        <w:rPr>
          <w:rFonts w:asciiTheme="majorEastAsia" w:eastAsiaTheme="majorEastAsia" w:hAnsiTheme="majorEastAsia" w:cs="メイリオ" w:hint="eastAsia"/>
        </w:rPr>
        <w:t>所</w:t>
      </w:r>
    </w:p>
    <w:p w14:paraId="73BF5683" w14:textId="77777777" w:rsidR="002765EB" w:rsidRPr="00F85807" w:rsidRDefault="002765EB" w:rsidP="00F85807">
      <w:pPr>
        <w:spacing w:line="360" w:lineRule="exact"/>
        <w:ind w:left="3360" w:firstLine="840"/>
        <w:jc w:val="left"/>
        <w:rPr>
          <w:rFonts w:asciiTheme="majorEastAsia" w:eastAsiaTheme="majorEastAsia" w:hAnsiTheme="majorEastAsia" w:cs="メイリオ"/>
        </w:rPr>
      </w:pPr>
      <w:r w:rsidRPr="00F85807">
        <w:rPr>
          <w:rFonts w:asciiTheme="majorEastAsia" w:eastAsiaTheme="majorEastAsia" w:hAnsiTheme="majorEastAsia" w:cs="メイリオ" w:hint="eastAsia"/>
        </w:rPr>
        <w:t>受注者</w:t>
      </w:r>
    </w:p>
    <w:p w14:paraId="0E66DA53" w14:textId="2253217A" w:rsidR="002765EB" w:rsidRDefault="002765EB" w:rsidP="00F85807">
      <w:pPr>
        <w:spacing w:line="360" w:lineRule="exact"/>
        <w:ind w:left="4200" w:firstLine="840"/>
        <w:jc w:val="left"/>
        <w:rPr>
          <w:rFonts w:asciiTheme="majorEastAsia" w:eastAsiaTheme="majorEastAsia" w:hAnsiTheme="majorEastAsia" w:cs="メイリオ"/>
        </w:rPr>
      </w:pPr>
      <w:r w:rsidRPr="00F85807">
        <w:rPr>
          <w:rFonts w:asciiTheme="majorEastAsia" w:eastAsiaTheme="majorEastAsia" w:hAnsiTheme="majorEastAsia" w:cs="メイリオ" w:hint="eastAsia"/>
        </w:rPr>
        <w:t>氏</w:t>
      </w:r>
      <w:r w:rsidR="006072D1">
        <w:rPr>
          <w:rFonts w:asciiTheme="majorEastAsia" w:eastAsiaTheme="majorEastAsia" w:hAnsiTheme="majorEastAsia" w:cs="メイリオ" w:hint="eastAsia"/>
        </w:rPr>
        <w:t xml:space="preserve">　</w:t>
      </w:r>
      <w:r w:rsidRPr="00F85807">
        <w:rPr>
          <w:rFonts w:asciiTheme="majorEastAsia" w:eastAsiaTheme="majorEastAsia" w:hAnsiTheme="majorEastAsia" w:cs="メイリオ" w:hint="eastAsia"/>
        </w:rPr>
        <w:t>名</w:t>
      </w:r>
    </w:p>
    <w:p w14:paraId="6A380455" w14:textId="38C77BD9" w:rsidR="006072D1" w:rsidRPr="006072D1" w:rsidRDefault="006072D1" w:rsidP="006072D1">
      <w:pPr>
        <w:spacing w:line="360" w:lineRule="exact"/>
        <w:ind w:left="3360" w:firstLineChars="600" w:firstLine="1080"/>
        <w:jc w:val="left"/>
        <w:rPr>
          <w:rFonts w:asciiTheme="majorEastAsia" w:eastAsiaTheme="majorEastAsia" w:hAnsiTheme="majorEastAsia" w:cs="メイリオ" w:hint="eastAsia"/>
          <w:sz w:val="18"/>
          <w:szCs w:val="18"/>
        </w:rPr>
      </w:pPr>
      <w:r w:rsidRPr="006072D1">
        <w:rPr>
          <w:rFonts w:asciiTheme="majorEastAsia" w:eastAsiaTheme="majorEastAsia" w:hAnsiTheme="majorEastAsia" w:cs="メイリオ" w:hint="eastAsia"/>
          <w:sz w:val="18"/>
          <w:szCs w:val="18"/>
        </w:rPr>
        <w:t>（管理技術者）</w:t>
      </w:r>
      <w:r w:rsidRPr="006072D1">
        <w:rPr>
          <w:rFonts w:asciiTheme="majorEastAsia" w:eastAsiaTheme="majorEastAsia" w:hAnsiTheme="majorEastAsia" w:cs="メイリオ" w:hint="eastAsia"/>
          <w:szCs w:val="21"/>
        </w:rPr>
        <w:t xml:space="preserve">　　　　　</w:t>
      </w:r>
      <w:r w:rsidRPr="006072D1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　　　　　　　</w:t>
      </w:r>
      <w:r>
        <w:rPr>
          <w:rFonts w:asciiTheme="majorEastAsia" w:eastAsiaTheme="majorEastAsia" w:hAnsiTheme="majorEastAsia" w:cs="メイリオ" w:hint="eastAsia"/>
          <w:sz w:val="18"/>
          <w:szCs w:val="18"/>
        </w:rPr>
        <w:t>印</w:t>
      </w:r>
    </w:p>
    <w:p w14:paraId="1AD26A03" w14:textId="77777777" w:rsidR="002765EB" w:rsidRPr="00F85807" w:rsidRDefault="002765EB" w:rsidP="00F85807">
      <w:pPr>
        <w:spacing w:line="360" w:lineRule="exact"/>
        <w:rPr>
          <w:rFonts w:asciiTheme="majorEastAsia" w:eastAsiaTheme="majorEastAsia" w:hAnsiTheme="majorEastAsia" w:cs="メイリオ"/>
        </w:rPr>
      </w:pPr>
    </w:p>
    <w:p w14:paraId="1539AFFD" w14:textId="77777777" w:rsidR="002765EB" w:rsidRPr="00F85807" w:rsidRDefault="002765EB" w:rsidP="00F85807">
      <w:pPr>
        <w:spacing w:line="360" w:lineRule="exact"/>
        <w:rPr>
          <w:rFonts w:asciiTheme="majorEastAsia" w:eastAsiaTheme="majorEastAsia" w:hAnsiTheme="majorEastAsia" w:cs="メイリオ"/>
        </w:rPr>
      </w:pPr>
    </w:p>
    <w:p w14:paraId="6121278B" w14:textId="77777777" w:rsidR="002765EB" w:rsidRPr="00F85807" w:rsidRDefault="002765EB" w:rsidP="00F85807">
      <w:pPr>
        <w:spacing w:line="360" w:lineRule="exact"/>
        <w:jc w:val="center"/>
        <w:rPr>
          <w:rFonts w:asciiTheme="majorEastAsia" w:eastAsiaTheme="majorEastAsia" w:hAnsiTheme="majorEastAsia" w:cs="メイリオ"/>
          <w:sz w:val="36"/>
          <w:szCs w:val="36"/>
        </w:rPr>
      </w:pPr>
      <w:r w:rsidRPr="00F85807">
        <w:rPr>
          <w:rFonts w:asciiTheme="majorEastAsia" w:eastAsiaTheme="majorEastAsia" w:hAnsiTheme="majorEastAsia" w:cs="メイリオ" w:hint="eastAsia"/>
          <w:sz w:val="36"/>
          <w:szCs w:val="36"/>
        </w:rPr>
        <w:t>現　場　発　生　品　調　書</w:t>
      </w:r>
    </w:p>
    <w:p w14:paraId="4FF6E6E6" w14:textId="77777777" w:rsidR="002765EB" w:rsidRPr="00F85807" w:rsidRDefault="002765EB" w:rsidP="00F85807">
      <w:pPr>
        <w:spacing w:line="360" w:lineRule="exact"/>
        <w:rPr>
          <w:rFonts w:asciiTheme="majorEastAsia" w:eastAsiaTheme="majorEastAsia" w:hAnsiTheme="majorEastAsia" w:cs="メイリオ"/>
        </w:rPr>
      </w:pPr>
      <w:bookmarkStart w:id="0" w:name="_GoBack"/>
      <w:bookmarkEnd w:id="0"/>
    </w:p>
    <w:p w14:paraId="4E04D281" w14:textId="76769454" w:rsidR="002765EB" w:rsidRPr="00F85807" w:rsidRDefault="002765EB" w:rsidP="00F85807">
      <w:pPr>
        <w:spacing w:line="360" w:lineRule="exact"/>
        <w:rPr>
          <w:rFonts w:asciiTheme="majorEastAsia" w:eastAsiaTheme="majorEastAsia" w:hAnsiTheme="majorEastAsia" w:cs="メイリオ"/>
        </w:rPr>
      </w:pPr>
      <w:r w:rsidRPr="00F85807">
        <w:rPr>
          <w:rFonts w:asciiTheme="majorEastAsia" w:eastAsiaTheme="majorEastAsia" w:hAnsiTheme="majorEastAsia" w:cs="メイリオ" w:hint="eastAsia"/>
        </w:rPr>
        <w:t xml:space="preserve">　</w:t>
      </w:r>
      <w:r w:rsidR="0089544F" w:rsidRPr="00F85807">
        <w:rPr>
          <w:rFonts w:asciiTheme="majorEastAsia" w:eastAsiaTheme="majorEastAsia" w:hAnsiTheme="majorEastAsia" w:cs="メイリオ" w:hint="eastAsia"/>
        </w:rPr>
        <w:t>令和</w:t>
      </w:r>
      <w:r w:rsidRPr="00F85807">
        <w:rPr>
          <w:rFonts w:asciiTheme="majorEastAsia" w:eastAsiaTheme="majorEastAsia" w:hAnsiTheme="majorEastAsia" w:cs="メイリオ" w:hint="eastAsia"/>
        </w:rPr>
        <w:t xml:space="preserve">　　年　　月　　日契約の　　　　　　　　　　　　業務委託において下記調書の現場発生品が生じたので納入します。</w:t>
      </w:r>
    </w:p>
    <w:p w14:paraId="2A0C8D9C" w14:textId="77777777" w:rsidR="002765EB" w:rsidRPr="00F85807" w:rsidRDefault="002765EB" w:rsidP="00F85807">
      <w:pPr>
        <w:spacing w:line="360" w:lineRule="exact"/>
        <w:rPr>
          <w:rFonts w:asciiTheme="majorEastAsia" w:eastAsiaTheme="majorEastAsia" w:hAnsiTheme="majorEastAsia" w:cs="メイリオ"/>
        </w:rPr>
      </w:pPr>
    </w:p>
    <w:p w14:paraId="3EA15EFB" w14:textId="77777777" w:rsidR="002765EB" w:rsidRPr="00F85807" w:rsidRDefault="002765EB" w:rsidP="00F85807">
      <w:pPr>
        <w:pStyle w:val="a9"/>
        <w:spacing w:line="360" w:lineRule="exact"/>
        <w:rPr>
          <w:rFonts w:asciiTheme="majorEastAsia" w:eastAsiaTheme="majorEastAsia" w:hAnsiTheme="majorEastAsia"/>
        </w:rPr>
      </w:pPr>
      <w:r w:rsidRPr="00F85807">
        <w:rPr>
          <w:rFonts w:asciiTheme="majorEastAsia" w:eastAsiaTheme="majorEastAsia" w:hAnsiTheme="majorEastAsia" w:hint="eastAsia"/>
        </w:rPr>
        <w:t>記</w:t>
      </w:r>
    </w:p>
    <w:p w14:paraId="4FC59DB2" w14:textId="77777777" w:rsidR="002765EB" w:rsidRPr="00F85807" w:rsidRDefault="002765EB" w:rsidP="00F85807">
      <w:pPr>
        <w:pStyle w:val="ab"/>
        <w:spacing w:line="360" w:lineRule="exact"/>
        <w:rPr>
          <w:rFonts w:asciiTheme="majorEastAsia" w:eastAsiaTheme="majorEastAsia" w:hAnsiTheme="maj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51"/>
        <w:gridCol w:w="2347"/>
        <w:gridCol w:w="837"/>
        <w:gridCol w:w="838"/>
        <w:gridCol w:w="2021"/>
      </w:tblGrid>
      <w:tr w:rsidR="002765EB" w:rsidRPr="00F85807" w14:paraId="3F9817ED" w14:textId="77777777" w:rsidTr="006072D1">
        <w:trPr>
          <w:trHeight w:val="587"/>
        </w:trPr>
        <w:tc>
          <w:tcPr>
            <w:tcW w:w="2451" w:type="dxa"/>
            <w:vAlign w:val="center"/>
          </w:tcPr>
          <w:p w14:paraId="6B3F9FAF" w14:textId="77777777" w:rsidR="002765EB" w:rsidRPr="00F85807" w:rsidRDefault="002765EB" w:rsidP="00F85807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F85807">
              <w:rPr>
                <w:rFonts w:asciiTheme="majorEastAsia" w:eastAsiaTheme="majorEastAsia" w:hAnsiTheme="majorEastAsia" w:hint="eastAsia"/>
              </w:rPr>
              <w:t>品　　　名</w:t>
            </w:r>
          </w:p>
        </w:tc>
        <w:tc>
          <w:tcPr>
            <w:tcW w:w="2347" w:type="dxa"/>
            <w:vAlign w:val="center"/>
          </w:tcPr>
          <w:p w14:paraId="02DDFD9B" w14:textId="77777777" w:rsidR="002765EB" w:rsidRPr="00F85807" w:rsidRDefault="002765EB" w:rsidP="00F85807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F85807">
              <w:rPr>
                <w:rFonts w:asciiTheme="majorEastAsia" w:eastAsiaTheme="majorEastAsia" w:hAnsiTheme="majorEastAsia" w:hint="eastAsia"/>
              </w:rPr>
              <w:t>規　　　格</w:t>
            </w:r>
          </w:p>
        </w:tc>
        <w:tc>
          <w:tcPr>
            <w:tcW w:w="837" w:type="dxa"/>
            <w:vAlign w:val="center"/>
          </w:tcPr>
          <w:p w14:paraId="1956CEB2" w14:textId="77777777" w:rsidR="002765EB" w:rsidRPr="00F85807" w:rsidRDefault="002765EB" w:rsidP="00F85807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F85807">
              <w:rPr>
                <w:rFonts w:asciiTheme="majorEastAsia" w:eastAsiaTheme="majorEastAsia" w:hAnsiTheme="majorEastAsia" w:hint="eastAsia"/>
              </w:rPr>
              <w:t>単位</w:t>
            </w:r>
          </w:p>
        </w:tc>
        <w:tc>
          <w:tcPr>
            <w:tcW w:w="838" w:type="dxa"/>
            <w:vAlign w:val="center"/>
          </w:tcPr>
          <w:p w14:paraId="32443CA9" w14:textId="77777777" w:rsidR="002765EB" w:rsidRPr="00F85807" w:rsidRDefault="002765EB" w:rsidP="00F85807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F85807">
              <w:rPr>
                <w:rFonts w:asciiTheme="majorEastAsia" w:eastAsiaTheme="majorEastAsia" w:hAnsiTheme="majorEastAsia" w:hint="eastAsia"/>
              </w:rPr>
              <w:t>数量</w:t>
            </w:r>
          </w:p>
        </w:tc>
        <w:tc>
          <w:tcPr>
            <w:tcW w:w="2021" w:type="dxa"/>
            <w:vAlign w:val="center"/>
          </w:tcPr>
          <w:p w14:paraId="7ED80080" w14:textId="77777777" w:rsidR="002765EB" w:rsidRPr="00F85807" w:rsidRDefault="002765EB" w:rsidP="00F85807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F85807">
              <w:rPr>
                <w:rFonts w:asciiTheme="majorEastAsia" w:eastAsiaTheme="majorEastAsia" w:hAnsiTheme="majorEastAsia" w:hint="eastAsia"/>
              </w:rPr>
              <w:t>摘　　要</w:t>
            </w:r>
          </w:p>
        </w:tc>
      </w:tr>
      <w:tr w:rsidR="002765EB" w:rsidRPr="00F85807" w14:paraId="5AE7EBD9" w14:textId="77777777" w:rsidTr="006072D1">
        <w:trPr>
          <w:trHeight w:val="553"/>
        </w:trPr>
        <w:tc>
          <w:tcPr>
            <w:tcW w:w="2451" w:type="dxa"/>
            <w:vAlign w:val="center"/>
          </w:tcPr>
          <w:p w14:paraId="48DAA874" w14:textId="77777777" w:rsidR="002765EB" w:rsidRPr="00F85807" w:rsidRDefault="002765EB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077D3D51" w14:textId="77777777" w:rsidR="002765EB" w:rsidRPr="00F85807" w:rsidRDefault="002765EB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6AA5F15D" w14:textId="77777777" w:rsidR="002765EB" w:rsidRPr="00F85807" w:rsidRDefault="002765EB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7B296BAD" w14:textId="77777777" w:rsidR="002765EB" w:rsidRPr="00F85807" w:rsidRDefault="002765EB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7F14C574" w14:textId="77777777" w:rsidR="002765EB" w:rsidRPr="00F85807" w:rsidRDefault="002765EB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2765EB" w:rsidRPr="00F85807" w14:paraId="79DF86C2" w14:textId="77777777" w:rsidTr="006072D1">
        <w:trPr>
          <w:trHeight w:val="555"/>
        </w:trPr>
        <w:tc>
          <w:tcPr>
            <w:tcW w:w="2451" w:type="dxa"/>
            <w:vAlign w:val="center"/>
          </w:tcPr>
          <w:p w14:paraId="50075F57" w14:textId="77777777" w:rsidR="002765EB" w:rsidRPr="00F85807" w:rsidRDefault="002765EB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45E161CD" w14:textId="77777777" w:rsidR="002765EB" w:rsidRPr="00F85807" w:rsidRDefault="002765EB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7271BD1A" w14:textId="77777777" w:rsidR="002765EB" w:rsidRPr="00F85807" w:rsidRDefault="002765EB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1070812A" w14:textId="77777777" w:rsidR="002765EB" w:rsidRPr="00F85807" w:rsidRDefault="002765EB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4717DF54" w14:textId="77777777" w:rsidR="002765EB" w:rsidRPr="00F85807" w:rsidRDefault="002765EB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2765EB" w:rsidRPr="00F85807" w14:paraId="1F485B61" w14:textId="77777777" w:rsidTr="006072D1">
        <w:trPr>
          <w:trHeight w:val="549"/>
        </w:trPr>
        <w:tc>
          <w:tcPr>
            <w:tcW w:w="2451" w:type="dxa"/>
            <w:vAlign w:val="center"/>
          </w:tcPr>
          <w:p w14:paraId="0F41BA3D" w14:textId="77777777" w:rsidR="002765EB" w:rsidRPr="00F85807" w:rsidRDefault="002765EB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67927014" w14:textId="77777777" w:rsidR="002765EB" w:rsidRPr="00F85807" w:rsidRDefault="002765EB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77E298C3" w14:textId="77777777" w:rsidR="002765EB" w:rsidRPr="00F85807" w:rsidRDefault="002765EB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4B0B6773" w14:textId="77777777" w:rsidR="002765EB" w:rsidRPr="00F85807" w:rsidRDefault="002765EB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0F8C954D" w14:textId="77777777" w:rsidR="002765EB" w:rsidRPr="00F85807" w:rsidRDefault="002765EB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0B99" w:rsidRPr="00F85807" w14:paraId="060DEB26" w14:textId="77777777" w:rsidTr="006072D1">
        <w:trPr>
          <w:trHeight w:val="549"/>
        </w:trPr>
        <w:tc>
          <w:tcPr>
            <w:tcW w:w="2451" w:type="dxa"/>
            <w:vAlign w:val="center"/>
          </w:tcPr>
          <w:p w14:paraId="35E658C1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60E7A6A6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31F11389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08873176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4581224E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0B99" w:rsidRPr="00F85807" w14:paraId="2A7DAF02" w14:textId="77777777" w:rsidTr="006072D1">
        <w:trPr>
          <w:trHeight w:val="549"/>
        </w:trPr>
        <w:tc>
          <w:tcPr>
            <w:tcW w:w="2451" w:type="dxa"/>
            <w:vAlign w:val="center"/>
          </w:tcPr>
          <w:p w14:paraId="5F02B7FE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0659650B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2E85FB56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6507EFC0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7C858CF6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0B99" w:rsidRPr="00F85807" w14:paraId="0019779E" w14:textId="77777777" w:rsidTr="006072D1">
        <w:trPr>
          <w:trHeight w:val="549"/>
        </w:trPr>
        <w:tc>
          <w:tcPr>
            <w:tcW w:w="2451" w:type="dxa"/>
            <w:vAlign w:val="center"/>
          </w:tcPr>
          <w:p w14:paraId="32AF9A19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15B777AB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3A7692A5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71E48E44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6832CE19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0B99" w:rsidRPr="00F85807" w14:paraId="29FF0451" w14:textId="77777777" w:rsidTr="006072D1">
        <w:trPr>
          <w:trHeight w:val="549"/>
        </w:trPr>
        <w:tc>
          <w:tcPr>
            <w:tcW w:w="2451" w:type="dxa"/>
            <w:vAlign w:val="center"/>
          </w:tcPr>
          <w:p w14:paraId="6C0E9667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06ACDB7E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306D2B72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67287081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1570F8A1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0B99" w:rsidRPr="00F85807" w14:paraId="121BB591" w14:textId="77777777" w:rsidTr="006072D1">
        <w:trPr>
          <w:trHeight w:val="549"/>
        </w:trPr>
        <w:tc>
          <w:tcPr>
            <w:tcW w:w="2451" w:type="dxa"/>
            <w:vAlign w:val="center"/>
          </w:tcPr>
          <w:p w14:paraId="37556A5F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62DE9B45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10F7A154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06F4BF47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765ABD43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0B99" w:rsidRPr="00F85807" w14:paraId="099C4ACF" w14:textId="77777777" w:rsidTr="006072D1">
        <w:trPr>
          <w:trHeight w:val="549"/>
        </w:trPr>
        <w:tc>
          <w:tcPr>
            <w:tcW w:w="2451" w:type="dxa"/>
            <w:vAlign w:val="center"/>
          </w:tcPr>
          <w:p w14:paraId="4C1149D3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4E4A0ECD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0A269E93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069E278D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7C5FFDE6" w14:textId="77777777" w:rsidR="00E00B99" w:rsidRPr="00F85807" w:rsidRDefault="00E00B99" w:rsidP="00F8580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4BEE8A31" w14:textId="77777777" w:rsidR="002765EB" w:rsidRPr="00F85807" w:rsidRDefault="002765EB" w:rsidP="00F85807">
      <w:pPr>
        <w:spacing w:line="360" w:lineRule="exact"/>
        <w:rPr>
          <w:rFonts w:asciiTheme="majorEastAsia" w:eastAsiaTheme="majorEastAsia" w:hAnsiTheme="majorEastAsia"/>
        </w:rPr>
      </w:pPr>
    </w:p>
    <w:sectPr w:rsidR="002765EB" w:rsidRPr="00F85807" w:rsidSect="0089544F">
      <w:headerReference w:type="default" r:id="rId6"/>
      <w:pgSz w:w="11906" w:h="16838" w:code="9"/>
      <w:pgMar w:top="1304" w:right="1701" w:bottom="164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CB3D3" w14:textId="77777777" w:rsidR="004F10B4" w:rsidRDefault="004F10B4" w:rsidP="002765EB">
      <w:r>
        <w:separator/>
      </w:r>
    </w:p>
  </w:endnote>
  <w:endnote w:type="continuationSeparator" w:id="0">
    <w:p w14:paraId="2E8C0F68" w14:textId="77777777" w:rsidR="004F10B4" w:rsidRDefault="004F10B4" w:rsidP="0027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84CF9" w14:textId="77777777" w:rsidR="004F10B4" w:rsidRDefault="004F10B4" w:rsidP="002765EB">
      <w:r>
        <w:separator/>
      </w:r>
    </w:p>
  </w:footnote>
  <w:footnote w:type="continuationSeparator" w:id="0">
    <w:p w14:paraId="7DAF7C5E" w14:textId="77777777" w:rsidR="004F10B4" w:rsidRDefault="004F10B4" w:rsidP="0027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B1ED" w14:textId="3293FCAF" w:rsidR="002765EB" w:rsidRPr="0089544F" w:rsidRDefault="002765EB">
    <w:pPr>
      <w:pStyle w:val="a5"/>
      <w:rPr>
        <w:rFonts w:asciiTheme="majorEastAsia" w:eastAsiaTheme="majorEastAsia" w:hAnsiTheme="majorEastAsia"/>
        <w:sz w:val="18"/>
        <w:szCs w:val="18"/>
      </w:rPr>
    </w:pPr>
    <w:r w:rsidRPr="0089544F">
      <w:rPr>
        <w:rFonts w:asciiTheme="majorEastAsia" w:eastAsiaTheme="majorEastAsia" w:hAnsiTheme="majorEastAsia" w:hint="eastAsia"/>
        <w:sz w:val="18"/>
        <w:szCs w:val="18"/>
      </w:rPr>
      <w:t>＜</w:t>
    </w:r>
    <w:r w:rsidR="00E00B99" w:rsidRPr="0089544F">
      <w:rPr>
        <w:rFonts w:asciiTheme="majorEastAsia" w:eastAsiaTheme="majorEastAsia" w:hAnsiTheme="majorEastAsia" w:hint="eastAsia"/>
        <w:sz w:val="18"/>
        <w:szCs w:val="18"/>
      </w:rPr>
      <w:t>電気</w:t>
    </w:r>
    <w:r w:rsidRPr="0089544F">
      <w:rPr>
        <w:rFonts w:asciiTheme="majorEastAsia" w:eastAsiaTheme="majorEastAsia" w:hAnsiTheme="majorEastAsia" w:hint="eastAsia"/>
        <w:sz w:val="18"/>
        <w:szCs w:val="18"/>
      </w:rPr>
      <w:t>様式</w:t>
    </w:r>
    <w:r w:rsidR="00E00B99" w:rsidRPr="0089544F">
      <w:rPr>
        <w:rFonts w:asciiTheme="majorEastAsia" w:eastAsiaTheme="majorEastAsia" w:hAnsiTheme="majorEastAsia" w:hint="eastAsia"/>
        <w:sz w:val="18"/>
        <w:szCs w:val="18"/>
      </w:rPr>
      <w:t>－３２</w:t>
    </w:r>
    <w:r w:rsidRPr="0089544F">
      <w:rPr>
        <w:rFonts w:asciiTheme="majorEastAsia" w:eastAsiaTheme="majorEastAsia" w:hAnsiTheme="majorEastAsia" w:hint="eastAsia"/>
        <w:sz w:val="18"/>
        <w:szCs w:val="18"/>
      </w:rPr>
      <w:t>＞</w:t>
    </w:r>
    <w:r w:rsidR="0089544F">
      <w:rPr>
        <w:rFonts w:asciiTheme="majorEastAsia" w:eastAsiaTheme="majorEastAsia" w:hAnsiTheme="majorEastAsia" w:hint="eastAsia"/>
        <w:sz w:val="18"/>
        <w:szCs w:val="18"/>
      </w:rPr>
      <w:t xml:space="preserve">　　　　　　　　　　　　　　＜Ｅメールでの提出可・管理技術者の電子印使用可＞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EB"/>
    <w:rsid w:val="00001574"/>
    <w:rsid w:val="00003615"/>
    <w:rsid w:val="00003DF9"/>
    <w:rsid w:val="00003F47"/>
    <w:rsid w:val="000041E8"/>
    <w:rsid w:val="000054E4"/>
    <w:rsid w:val="00007055"/>
    <w:rsid w:val="000156B4"/>
    <w:rsid w:val="00016771"/>
    <w:rsid w:val="000172DD"/>
    <w:rsid w:val="00020324"/>
    <w:rsid w:val="00021F14"/>
    <w:rsid w:val="00022536"/>
    <w:rsid w:val="000231F2"/>
    <w:rsid w:val="00023204"/>
    <w:rsid w:val="0003343B"/>
    <w:rsid w:val="00033AEB"/>
    <w:rsid w:val="00034B0A"/>
    <w:rsid w:val="00040FAB"/>
    <w:rsid w:val="000450C1"/>
    <w:rsid w:val="000463A7"/>
    <w:rsid w:val="000519F1"/>
    <w:rsid w:val="00054A5B"/>
    <w:rsid w:val="00055774"/>
    <w:rsid w:val="00056A50"/>
    <w:rsid w:val="00057C1B"/>
    <w:rsid w:val="000659E3"/>
    <w:rsid w:val="000679B7"/>
    <w:rsid w:val="00071173"/>
    <w:rsid w:val="00073F99"/>
    <w:rsid w:val="000801D4"/>
    <w:rsid w:val="00083A0D"/>
    <w:rsid w:val="00085457"/>
    <w:rsid w:val="00085775"/>
    <w:rsid w:val="0008639F"/>
    <w:rsid w:val="00091AC1"/>
    <w:rsid w:val="00092EAB"/>
    <w:rsid w:val="000934EF"/>
    <w:rsid w:val="000A0F71"/>
    <w:rsid w:val="000A2813"/>
    <w:rsid w:val="000A3DA3"/>
    <w:rsid w:val="000A3DBE"/>
    <w:rsid w:val="000A524F"/>
    <w:rsid w:val="000A7D7F"/>
    <w:rsid w:val="000B0B25"/>
    <w:rsid w:val="000B2168"/>
    <w:rsid w:val="000B60CF"/>
    <w:rsid w:val="000B6977"/>
    <w:rsid w:val="000C2160"/>
    <w:rsid w:val="000C75F2"/>
    <w:rsid w:val="000D0187"/>
    <w:rsid w:val="000D52B2"/>
    <w:rsid w:val="000D618B"/>
    <w:rsid w:val="000D65C9"/>
    <w:rsid w:val="000D6DD2"/>
    <w:rsid w:val="000E0094"/>
    <w:rsid w:val="000E0A9F"/>
    <w:rsid w:val="000E5577"/>
    <w:rsid w:val="000E5924"/>
    <w:rsid w:val="000E795C"/>
    <w:rsid w:val="000F0C99"/>
    <w:rsid w:val="000F1286"/>
    <w:rsid w:val="000F5237"/>
    <w:rsid w:val="000F5BC4"/>
    <w:rsid w:val="000F5EDE"/>
    <w:rsid w:val="000F76FF"/>
    <w:rsid w:val="000F79AE"/>
    <w:rsid w:val="0010695C"/>
    <w:rsid w:val="001075C9"/>
    <w:rsid w:val="001075E4"/>
    <w:rsid w:val="0011304D"/>
    <w:rsid w:val="00116E16"/>
    <w:rsid w:val="00117665"/>
    <w:rsid w:val="001176EA"/>
    <w:rsid w:val="00123EA5"/>
    <w:rsid w:val="0014102D"/>
    <w:rsid w:val="00141CA9"/>
    <w:rsid w:val="00143077"/>
    <w:rsid w:val="00143840"/>
    <w:rsid w:val="00146FD0"/>
    <w:rsid w:val="001508F3"/>
    <w:rsid w:val="001513E5"/>
    <w:rsid w:val="001600F8"/>
    <w:rsid w:val="001644E3"/>
    <w:rsid w:val="00164949"/>
    <w:rsid w:val="00166C00"/>
    <w:rsid w:val="001676D8"/>
    <w:rsid w:val="00171940"/>
    <w:rsid w:val="001721AF"/>
    <w:rsid w:val="0017427F"/>
    <w:rsid w:val="001745E4"/>
    <w:rsid w:val="00174B62"/>
    <w:rsid w:val="00184E1A"/>
    <w:rsid w:val="00187776"/>
    <w:rsid w:val="00187E01"/>
    <w:rsid w:val="001947E9"/>
    <w:rsid w:val="001949DB"/>
    <w:rsid w:val="00194EBF"/>
    <w:rsid w:val="00196B2B"/>
    <w:rsid w:val="001A07C3"/>
    <w:rsid w:val="001A08C5"/>
    <w:rsid w:val="001A0923"/>
    <w:rsid w:val="001A212C"/>
    <w:rsid w:val="001A2C6D"/>
    <w:rsid w:val="001A4C4E"/>
    <w:rsid w:val="001B0FB0"/>
    <w:rsid w:val="001B11E4"/>
    <w:rsid w:val="001B140B"/>
    <w:rsid w:val="001C12C4"/>
    <w:rsid w:val="001C154B"/>
    <w:rsid w:val="001C4AF3"/>
    <w:rsid w:val="001C5862"/>
    <w:rsid w:val="001C6864"/>
    <w:rsid w:val="001C75E3"/>
    <w:rsid w:val="001D0A41"/>
    <w:rsid w:val="001D42CB"/>
    <w:rsid w:val="001D48A2"/>
    <w:rsid w:val="001D56A7"/>
    <w:rsid w:val="001D6135"/>
    <w:rsid w:val="001D6913"/>
    <w:rsid w:val="001E30DC"/>
    <w:rsid w:val="001E5ECB"/>
    <w:rsid w:val="001F3C99"/>
    <w:rsid w:val="001F685B"/>
    <w:rsid w:val="002005F7"/>
    <w:rsid w:val="00200A86"/>
    <w:rsid w:val="00200F35"/>
    <w:rsid w:val="00203AD1"/>
    <w:rsid w:val="002042BD"/>
    <w:rsid w:val="002046FB"/>
    <w:rsid w:val="002058E8"/>
    <w:rsid w:val="00207BF1"/>
    <w:rsid w:val="002221DD"/>
    <w:rsid w:val="00223CDD"/>
    <w:rsid w:val="00233B18"/>
    <w:rsid w:val="00233ECD"/>
    <w:rsid w:val="00235531"/>
    <w:rsid w:val="0024255D"/>
    <w:rsid w:val="00242C77"/>
    <w:rsid w:val="00250408"/>
    <w:rsid w:val="00251821"/>
    <w:rsid w:val="002546E0"/>
    <w:rsid w:val="00255197"/>
    <w:rsid w:val="00263194"/>
    <w:rsid w:val="00263349"/>
    <w:rsid w:val="0026423F"/>
    <w:rsid w:val="00271946"/>
    <w:rsid w:val="002720C7"/>
    <w:rsid w:val="002765EB"/>
    <w:rsid w:val="00277119"/>
    <w:rsid w:val="0028115D"/>
    <w:rsid w:val="002829B7"/>
    <w:rsid w:val="00282D21"/>
    <w:rsid w:val="0028376A"/>
    <w:rsid w:val="002867E2"/>
    <w:rsid w:val="002868E8"/>
    <w:rsid w:val="002872DE"/>
    <w:rsid w:val="00297E1F"/>
    <w:rsid w:val="002A3697"/>
    <w:rsid w:val="002A466D"/>
    <w:rsid w:val="002B2128"/>
    <w:rsid w:val="002B79BB"/>
    <w:rsid w:val="002B7D67"/>
    <w:rsid w:val="002C09B4"/>
    <w:rsid w:val="002C312D"/>
    <w:rsid w:val="002C4060"/>
    <w:rsid w:val="002C6C5F"/>
    <w:rsid w:val="002D1A2A"/>
    <w:rsid w:val="002D34F9"/>
    <w:rsid w:val="002D5DDA"/>
    <w:rsid w:val="002D66F8"/>
    <w:rsid w:val="002E18E3"/>
    <w:rsid w:val="002E3E38"/>
    <w:rsid w:val="002E43CA"/>
    <w:rsid w:val="002E4904"/>
    <w:rsid w:val="002E58C8"/>
    <w:rsid w:val="002E7DBF"/>
    <w:rsid w:val="002F2DE5"/>
    <w:rsid w:val="002F430C"/>
    <w:rsid w:val="002F7D71"/>
    <w:rsid w:val="002F7DB0"/>
    <w:rsid w:val="00304528"/>
    <w:rsid w:val="0031069B"/>
    <w:rsid w:val="0031129D"/>
    <w:rsid w:val="003113A7"/>
    <w:rsid w:val="00321090"/>
    <w:rsid w:val="003214B5"/>
    <w:rsid w:val="00323E85"/>
    <w:rsid w:val="00325D22"/>
    <w:rsid w:val="003262F2"/>
    <w:rsid w:val="003313E8"/>
    <w:rsid w:val="003314C0"/>
    <w:rsid w:val="00333729"/>
    <w:rsid w:val="00334DD2"/>
    <w:rsid w:val="00340624"/>
    <w:rsid w:val="00340B9E"/>
    <w:rsid w:val="003442FF"/>
    <w:rsid w:val="00353FB2"/>
    <w:rsid w:val="00354917"/>
    <w:rsid w:val="003550D7"/>
    <w:rsid w:val="00355C2A"/>
    <w:rsid w:val="00355E6B"/>
    <w:rsid w:val="00357CEE"/>
    <w:rsid w:val="00362D2F"/>
    <w:rsid w:val="00365031"/>
    <w:rsid w:val="00365036"/>
    <w:rsid w:val="003658DE"/>
    <w:rsid w:val="003709B4"/>
    <w:rsid w:val="003743D5"/>
    <w:rsid w:val="003747B7"/>
    <w:rsid w:val="003848AA"/>
    <w:rsid w:val="00386731"/>
    <w:rsid w:val="003874B2"/>
    <w:rsid w:val="00392C54"/>
    <w:rsid w:val="003955DA"/>
    <w:rsid w:val="003A0E58"/>
    <w:rsid w:val="003A4004"/>
    <w:rsid w:val="003A753F"/>
    <w:rsid w:val="003B005B"/>
    <w:rsid w:val="003B514D"/>
    <w:rsid w:val="003C2F7D"/>
    <w:rsid w:val="003C5BAC"/>
    <w:rsid w:val="003C6B51"/>
    <w:rsid w:val="003D45EE"/>
    <w:rsid w:val="003D6822"/>
    <w:rsid w:val="003E2AF1"/>
    <w:rsid w:val="003E4D22"/>
    <w:rsid w:val="00403EF9"/>
    <w:rsid w:val="00406B5C"/>
    <w:rsid w:val="004129D7"/>
    <w:rsid w:val="00414DB9"/>
    <w:rsid w:val="00415CD5"/>
    <w:rsid w:val="00421041"/>
    <w:rsid w:val="004221E6"/>
    <w:rsid w:val="00423BFB"/>
    <w:rsid w:val="00424564"/>
    <w:rsid w:val="00431877"/>
    <w:rsid w:val="00433D4C"/>
    <w:rsid w:val="00435471"/>
    <w:rsid w:val="004357D9"/>
    <w:rsid w:val="004458AA"/>
    <w:rsid w:val="00446023"/>
    <w:rsid w:val="004504A3"/>
    <w:rsid w:val="00452490"/>
    <w:rsid w:val="004547BA"/>
    <w:rsid w:val="00456BF5"/>
    <w:rsid w:val="00457A61"/>
    <w:rsid w:val="00461587"/>
    <w:rsid w:val="00465E41"/>
    <w:rsid w:val="004666E3"/>
    <w:rsid w:val="004716FF"/>
    <w:rsid w:val="00471EAA"/>
    <w:rsid w:val="00472AF7"/>
    <w:rsid w:val="00484380"/>
    <w:rsid w:val="00484724"/>
    <w:rsid w:val="00485586"/>
    <w:rsid w:val="00487B92"/>
    <w:rsid w:val="00491B04"/>
    <w:rsid w:val="00493C5F"/>
    <w:rsid w:val="004950B2"/>
    <w:rsid w:val="004A15A8"/>
    <w:rsid w:val="004A2239"/>
    <w:rsid w:val="004A262D"/>
    <w:rsid w:val="004A304F"/>
    <w:rsid w:val="004A3334"/>
    <w:rsid w:val="004A355A"/>
    <w:rsid w:val="004A7C1E"/>
    <w:rsid w:val="004B1B6C"/>
    <w:rsid w:val="004B232C"/>
    <w:rsid w:val="004B59E0"/>
    <w:rsid w:val="004C0515"/>
    <w:rsid w:val="004C0F6A"/>
    <w:rsid w:val="004C707E"/>
    <w:rsid w:val="004D048F"/>
    <w:rsid w:val="004D6CAC"/>
    <w:rsid w:val="004D6DE3"/>
    <w:rsid w:val="004E14BC"/>
    <w:rsid w:val="004E27F8"/>
    <w:rsid w:val="004E30A5"/>
    <w:rsid w:val="004E4A00"/>
    <w:rsid w:val="004E4D17"/>
    <w:rsid w:val="004E5DCC"/>
    <w:rsid w:val="004F10B4"/>
    <w:rsid w:val="004F4390"/>
    <w:rsid w:val="004F6932"/>
    <w:rsid w:val="004F7B46"/>
    <w:rsid w:val="004F7F8B"/>
    <w:rsid w:val="00502ADA"/>
    <w:rsid w:val="00503646"/>
    <w:rsid w:val="00506223"/>
    <w:rsid w:val="00506AC4"/>
    <w:rsid w:val="005118A2"/>
    <w:rsid w:val="00522A01"/>
    <w:rsid w:val="00523DCB"/>
    <w:rsid w:val="0052659C"/>
    <w:rsid w:val="00536460"/>
    <w:rsid w:val="005374FF"/>
    <w:rsid w:val="00540144"/>
    <w:rsid w:val="0054312F"/>
    <w:rsid w:val="005441A1"/>
    <w:rsid w:val="005553C8"/>
    <w:rsid w:val="00556272"/>
    <w:rsid w:val="00556A1E"/>
    <w:rsid w:val="00562CD8"/>
    <w:rsid w:val="00566035"/>
    <w:rsid w:val="00567647"/>
    <w:rsid w:val="00572842"/>
    <w:rsid w:val="0057307E"/>
    <w:rsid w:val="00574D9B"/>
    <w:rsid w:val="00582F75"/>
    <w:rsid w:val="00592649"/>
    <w:rsid w:val="00592EA1"/>
    <w:rsid w:val="00594404"/>
    <w:rsid w:val="005A2141"/>
    <w:rsid w:val="005A5245"/>
    <w:rsid w:val="005A5A68"/>
    <w:rsid w:val="005B043E"/>
    <w:rsid w:val="005B1CB6"/>
    <w:rsid w:val="005B44E0"/>
    <w:rsid w:val="005B4F24"/>
    <w:rsid w:val="005B59CD"/>
    <w:rsid w:val="005C3D0D"/>
    <w:rsid w:val="005C4303"/>
    <w:rsid w:val="005D2468"/>
    <w:rsid w:val="005D3DD9"/>
    <w:rsid w:val="005E1637"/>
    <w:rsid w:val="005E2FF6"/>
    <w:rsid w:val="005F1937"/>
    <w:rsid w:val="005F4D5B"/>
    <w:rsid w:val="005F7223"/>
    <w:rsid w:val="00602F3A"/>
    <w:rsid w:val="006031E6"/>
    <w:rsid w:val="006038CC"/>
    <w:rsid w:val="006072D1"/>
    <w:rsid w:val="00607679"/>
    <w:rsid w:val="0061058B"/>
    <w:rsid w:val="00616170"/>
    <w:rsid w:val="00616E8E"/>
    <w:rsid w:val="00617159"/>
    <w:rsid w:val="00620EEB"/>
    <w:rsid w:val="006216C9"/>
    <w:rsid w:val="006233CB"/>
    <w:rsid w:val="006244D8"/>
    <w:rsid w:val="00625EEE"/>
    <w:rsid w:val="00627D29"/>
    <w:rsid w:val="00631332"/>
    <w:rsid w:val="00631575"/>
    <w:rsid w:val="00631C7E"/>
    <w:rsid w:val="00635C13"/>
    <w:rsid w:val="00641865"/>
    <w:rsid w:val="00641F0C"/>
    <w:rsid w:val="00642638"/>
    <w:rsid w:val="00645834"/>
    <w:rsid w:val="006471C0"/>
    <w:rsid w:val="00651DCF"/>
    <w:rsid w:val="00654FF1"/>
    <w:rsid w:val="00656951"/>
    <w:rsid w:val="00660DBF"/>
    <w:rsid w:val="00665705"/>
    <w:rsid w:val="006712EC"/>
    <w:rsid w:val="00672BF8"/>
    <w:rsid w:val="006743B6"/>
    <w:rsid w:val="006778AE"/>
    <w:rsid w:val="006802F2"/>
    <w:rsid w:val="006841F3"/>
    <w:rsid w:val="00686087"/>
    <w:rsid w:val="00691B9A"/>
    <w:rsid w:val="00692F50"/>
    <w:rsid w:val="006A56E5"/>
    <w:rsid w:val="006B19A8"/>
    <w:rsid w:val="006B6E3F"/>
    <w:rsid w:val="006B7D3D"/>
    <w:rsid w:val="006C2A1A"/>
    <w:rsid w:val="006C3C8C"/>
    <w:rsid w:val="006D0A6C"/>
    <w:rsid w:val="006D1187"/>
    <w:rsid w:val="006D666D"/>
    <w:rsid w:val="006D6A18"/>
    <w:rsid w:val="006D6A5B"/>
    <w:rsid w:val="006E01AF"/>
    <w:rsid w:val="006E1697"/>
    <w:rsid w:val="006E1E5B"/>
    <w:rsid w:val="006E209D"/>
    <w:rsid w:val="006E258B"/>
    <w:rsid w:val="006E6B06"/>
    <w:rsid w:val="006F044E"/>
    <w:rsid w:val="006F1FFA"/>
    <w:rsid w:val="006F6B10"/>
    <w:rsid w:val="006F77E6"/>
    <w:rsid w:val="00701516"/>
    <w:rsid w:val="007018E0"/>
    <w:rsid w:val="007078B8"/>
    <w:rsid w:val="00717986"/>
    <w:rsid w:val="007215E2"/>
    <w:rsid w:val="00722A55"/>
    <w:rsid w:val="00722E27"/>
    <w:rsid w:val="00730EE9"/>
    <w:rsid w:val="007318F7"/>
    <w:rsid w:val="00732DD1"/>
    <w:rsid w:val="007350AA"/>
    <w:rsid w:val="007355BF"/>
    <w:rsid w:val="007419A5"/>
    <w:rsid w:val="00743BF7"/>
    <w:rsid w:val="007519F9"/>
    <w:rsid w:val="00751B47"/>
    <w:rsid w:val="00752F5B"/>
    <w:rsid w:val="00753600"/>
    <w:rsid w:val="0075706E"/>
    <w:rsid w:val="0076242F"/>
    <w:rsid w:val="00763479"/>
    <w:rsid w:val="00765123"/>
    <w:rsid w:val="00765D8A"/>
    <w:rsid w:val="007663DE"/>
    <w:rsid w:val="00766570"/>
    <w:rsid w:val="00766A62"/>
    <w:rsid w:val="00766ECA"/>
    <w:rsid w:val="00770F42"/>
    <w:rsid w:val="0077165D"/>
    <w:rsid w:val="007758AC"/>
    <w:rsid w:val="0077624F"/>
    <w:rsid w:val="00777A49"/>
    <w:rsid w:val="00780FA5"/>
    <w:rsid w:val="007814BF"/>
    <w:rsid w:val="007820BA"/>
    <w:rsid w:val="007826BE"/>
    <w:rsid w:val="00786188"/>
    <w:rsid w:val="00787416"/>
    <w:rsid w:val="00787722"/>
    <w:rsid w:val="007900A8"/>
    <w:rsid w:val="007914C0"/>
    <w:rsid w:val="00793ECA"/>
    <w:rsid w:val="007940F5"/>
    <w:rsid w:val="0079571C"/>
    <w:rsid w:val="007A0385"/>
    <w:rsid w:val="007A3570"/>
    <w:rsid w:val="007A3D42"/>
    <w:rsid w:val="007A4195"/>
    <w:rsid w:val="007B2536"/>
    <w:rsid w:val="007B32D5"/>
    <w:rsid w:val="007B5D43"/>
    <w:rsid w:val="007C0337"/>
    <w:rsid w:val="007C25E7"/>
    <w:rsid w:val="007D0787"/>
    <w:rsid w:val="007D2693"/>
    <w:rsid w:val="007D5FDF"/>
    <w:rsid w:val="007E3E2F"/>
    <w:rsid w:val="007E6273"/>
    <w:rsid w:val="007F0BA1"/>
    <w:rsid w:val="007F50B2"/>
    <w:rsid w:val="007F6153"/>
    <w:rsid w:val="008027C6"/>
    <w:rsid w:val="008045D7"/>
    <w:rsid w:val="008049D9"/>
    <w:rsid w:val="0080767E"/>
    <w:rsid w:val="008106E5"/>
    <w:rsid w:val="008135AD"/>
    <w:rsid w:val="00815ECF"/>
    <w:rsid w:val="00821248"/>
    <w:rsid w:val="0082380B"/>
    <w:rsid w:val="008373F8"/>
    <w:rsid w:val="00840C59"/>
    <w:rsid w:val="00842878"/>
    <w:rsid w:val="008475DB"/>
    <w:rsid w:val="0085075E"/>
    <w:rsid w:val="00851E23"/>
    <w:rsid w:val="0085785F"/>
    <w:rsid w:val="00861177"/>
    <w:rsid w:val="008663EF"/>
    <w:rsid w:val="008706E0"/>
    <w:rsid w:val="00873BEA"/>
    <w:rsid w:val="0087673B"/>
    <w:rsid w:val="00876902"/>
    <w:rsid w:val="00877161"/>
    <w:rsid w:val="00880A8D"/>
    <w:rsid w:val="00886E84"/>
    <w:rsid w:val="00886F53"/>
    <w:rsid w:val="00890541"/>
    <w:rsid w:val="008919A9"/>
    <w:rsid w:val="00891B22"/>
    <w:rsid w:val="00892C99"/>
    <w:rsid w:val="0089544F"/>
    <w:rsid w:val="008A17FC"/>
    <w:rsid w:val="008A55CA"/>
    <w:rsid w:val="008A621C"/>
    <w:rsid w:val="008A6B33"/>
    <w:rsid w:val="008A6B6B"/>
    <w:rsid w:val="008A6D68"/>
    <w:rsid w:val="008B5A86"/>
    <w:rsid w:val="008C30A4"/>
    <w:rsid w:val="008C5664"/>
    <w:rsid w:val="008D04B8"/>
    <w:rsid w:val="008D092C"/>
    <w:rsid w:val="008D0F52"/>
    <w:rsid w:val="008D1124"/>
    <w:rsid w:val="008D2581"/>
    <w:rsid w:val="008D4736"/>
    <w:rsid w:val="008D6A1D"/>
    <w:rsid w:val="008E0667"/>
    <w:rsid w:val="008E182B"/>
    <w:rsid w:val="008E4286"/>
    <w:rsid w:val="008E5B2E"/>
    <w:rsid w:val="008E7B1C"/>
    <w:rsid w:val="008F242D"/>
    <w:rsid w:val="008F3ADD"/>
    <w:rsid w:val="008F4380"/>
    <w:rsid w:val="008F7424"/>
    <w:rsid w:val="008F760B"/>
    <w:rsid w:val="009016D3"/>
    <w:rsid w:val="00903A70"/>
    <w:rsid w:val="009053AB"/>
    <w:rsid w:val="00906898"/>
    <w:rsid w:val="00914220"/>
    <w:rsid w:val="00914B9A"/>
    <w:rsid w:val="00916BF1"/>
    <w:rsid w:val="00920F27"/>
    <w:rsid w:val="009216E4"/>
    <w:rsid w:val="00922859"/>
    <w:rsid w:val="00923128"/>
    <w:rsid w:val="009311F9"/>
    <w:rsid w:val="00931A13"/>
    <w:rsid w:val="00931F5B"/>
    <w:rsid w:val="00933DAB"/>
    <w:rsid w:val="0093576A"/>
    <w:rsid w:val="0093632E"/>
    <w:rsid w:val="00937E52"/>
    <w:rsid w:val="00937F13"/>
    <w:rsid w:val="00945353"/>
    <w:rsid w:val="0094797E"/>
    <w:rsid w:val="00953655"/>
    <w:rsid w:val="00954EB1"/>
    <w:rsid w:val="0095692F"/>
    <w:rsid w:val="00967006"/>
    <w:rsid w:val="0097244B"/>
    <w:rsid w:val="009730E8"/>
    <w:rsid w:val="00975BEA"/>
    <w:rsid w:val="00977161"/>
    <w:rsid w:val="00982E94"/>
    <w:rsid w:val="00991673"/>
    <w:rsid w:val="00991FE6"/>
    <w:rsid w:val="00993D82"/>
    <w:rsid w:val="0099586F"/>
    <w:rsid w:val="009A0296"/>
    <w:rsid w:val="009A18BF"/>
    <w:rsid w:val="009A4909"/>
    <w:rsid w:val="009C1084"/>
    <w:rsid w:val="009C204B"/>
    <w:rsid w:val="009C406F"/>
    <w:rsid w:val="009D140C"/>
    <w:rsid w:val="009D2486"/>
    <w:rsid w:val="009D4156"/>
    <w:rsid w:val="009D4451"/>
    <w:rsid w:val="009D67FE"/>
    <w:rsid w:val="009D7ED8"/>
    <w:rsid w:val="009E15F7"/>
    <w:rsid w:val="009E32E5"/>
    <w:rsid w:val="009F2E19"/>
    <w:rsid w:val="009F4DE3"/>
    <w:rsid w:val="009F695D"/>
    <w:rsid w:val="009F7BF7"/>
    <w:rsid w:val="00A02CBF"/>
    <w:rsid w:val="00A04F2B"/>
    <w:rsid w:val="00A06CA5"/>
    <w:rsid w:val="00A1354B"/>
    <w:rsid w:val="00A13636"/>
    <w:rsid w:val="00A14C32"/>
    <w:rsid w:val="00A1566B"/>
    <w:rsid w:val="00A15F47"/>
    <w:rsid w:val="00A169D9"/>
    <w:rsid w:val="00A25353"/>
    <w:rsid w:val="00A2614B"/>
    <w:rsid w:val="00A33404"/>
    <w:rsid w:val="00A344B9"/>
    <w:rsid w:val="00A3530C"/>
    <w:rsid w:val="00A357B2"/>
    <w:rsid w:val="00A42A3F"/>
    <w:rsid w:val="00A46F56"/>
    <w:rsid w:val="00A5694D"/>
    <w:rsid w:val="00A603BF"/>
    <w:rsid w:val="00A6219C"/>
    <w:rsid w:val="00A64043"/>
    <w:rsid w:val="00A6734B"/>
    <w:rsid w:val="00A72287"/>
    <w:rsid w:val="00A73904"/>
    <w:rsid w:val="00A739A3"/>
    <w:rsid w:val="00A77F51"/>
    <w:rsid w:val="00A800FA"/>
    <w:rsid w:val="00A83339"/>
    <w:rsid w:val="00A85A6D"/>
    <w:rsid w:val="00A91691"/>
    <w:rsid w:val="00A91CBE"/>
    <w:rsid w:val="00A943E2"/>
    <w:rsid w:val="00A96E0F"/>
    <w:rsid w:val="00A9754D"/>
    <w:rsid w:val="00AA491B"/>
    <w:rsid w:val="00AA526E"/>
    <w:rsid w:val="00AA6588"/>
    <w:rsid w:val="00AA722B"/>
    <w:rsid w:val="00AB1B8F"/>
    <w:rsid w:val="00AB7407"/>
    <w:rsid w:val="00AB795E"/>
    <w:rsid w:val="00AC230A"/>
    <w:rsid w:val="00AC2F6F"/>
    <w:rsid w:val="00AC3AB0"/>
    <w:rsid w:val="00AC5B2F"/>
    <w:rsid w:val="00AC7B4A"/>
    <w:rsid w:val="00AC7F00"/>
    <w:rsid w:val="00AD131B"/>
    <w:rsid w:val="00AD2CE8"/>
    <w:rsid w:val="00AD3CBA"/>
    <w:rsid w:val="00AD4FF2"/>
    <w:rsid w:val="00AD5C9D"/>
    <w:rsid w:val="00AD793C"/>
    <w:rsid w:val="00AE13F4"/>
    <w:rsid w:val="00AE19DC"/>
    <w:rsid w:val="00AE2C9C"/>
    <w:rsid w:val="00AE4114"/>
    <w:rsid w:val="00AE6D30"/>
    <w:rsid w:val="00AF103C"/>
    <w:rsid w:val="00AF339A"/>
    <w:rsid w:val="00AF558C"/>
    <w:rsid w:val="00AF55D9"/>
    <w:rsid w:val="00AF77C2"/>
    <w:rsid w:val="00AF7D2F"/>
    <w:rsid w:val="00AF7E2E"/>
    <w:rsid w:val="00B00B44"/>
    <w:rsid w:val="00B0537D"/>
    <w:rsid w:val="00B0701B"/>
    <w:rsid w:val="00B11D51"/>
    <w:rsid w:val="00B12295"/>
    <w:rsid w:val="00B15495"/>
    <w:rsid w:val="00B171EB"/>
    <w:rsid w:val="00B20F9E"/>
    <w:rsid w:val="00B20FD1"/>
    <w:rsid w:val="00B21B2D"/>
    <w:rsid w:val="00B2494F"/>
    <w:rsid w:val="00B278AF"/>
    <w:rsid w:val="00B30E03"/>
    <w:rsid w:val="00B34EB8"/>
    <w:rsid w:val="00B41AFC"/>
    <w:rsid w:val="00B4204D"/>
    <w:rsid w:val="00B52C84"/>
    <w:rsid w:val="00B54BE0"/>
    <w:rsid w:val="00B54C17"/>
    <w:rsid w:val="00B57667"/>
    <w:rsid w:val="00B57E74"/>
    <w:rsid w:val="00B62288"/>
    <w:rsid w:val="00B768C0"/>
    <w:rsid w:val="00B82704"/>
    <w:rsid w:val="00B84E9F"/>
    <w:rsid w:val="00B85AED"/>
    <w:rsid w:val="00B90750"/>
    <w:rsid w:val="00B94154"/>
    <w:rsid w:val="00B94F0A"/>
    <w:rsid w:val="00BA13D0"/>
    <w:rsid w:val="00BB20B2"/>
    <w:rsid w:val="00BB3396"/>
    <w:rsid w:val="00BB387E"/>
    <w:rsid w:val="00BB7D6A"/>
    <w:rsid w:val="00BC3E45"/>
    <w:rsid w:val="00BC4C2E"/>
    <w:rsid w:val="00BD5A01"/>
    <w:rsid w:val="00BD5AE9"/>
    <w:rsid w:val="00BD6C3C"/>
    <w:rsid w:val="00BE01DB"/>
    <w:rsid w:val="00BE0761"/>
    <w:rsid w:val="00BE16E6"/>
    <w:rsid w:val="00BE1C9A"/>
    <w:rsid w:val="00BE4183"/>
    <w:rsid w:val="00BE49C0"/>
    <w:rsid w:val="00BE7494"/>
    <w:rsid w:val="00BE785B"/>
    <w:rsid w:val="00BF2F7D"/>
    <w:rsid w:val="00BF306F"/>
    <w:rsid w:val="00BF3F3D"/>
    <w:rsid w:val="00BF41D8"/>
    <w:rsid w:val="00BF6CFC"/>
    <w:rsid w:val="00BF7D8A"/>
    <w:rsid w:val="00C00038"/>
    <w:rsid w:val="00C0400E"/>
    <w:rsid w:val="00C052FB"/>
    <w:rsid w:val="00C05716"/>
    <w:rsid w:val="00C06FDE"/>
    <w:rsid w:val="00C07AA4"/>
    <w:rsid w:val="00C10806"/>
    <w:rsid w:val="00C10850"/>
    <w:rsid w:val="00C10C43"/>
    <w:rsid w:val="00C11DC4"/>
    <w:rsid w:val="00C13141"/>
    <w:rsid w:val="00C13E7F"/>
    <w:rsid w:val="00C1414A"/>
    <w:rsid w:val="00C16A21"/>
    <w:rsid w:val="00C16AB0"/>
    <w:rsid w:val="00C175DD"/>
    <w:rsid w:val="00C17BAC"/>
    <w:rsid w:val="00C2649A"/>
    <w:rsid w:val="00C2708F"/>
    <w:rsid w:val="00C3012C"/>
    <w:rsid w:val="00C30ECE"/>
    <w:rsid w:val="00C32D86"/>
    <w:rsid w:val="00C32F55"/>
    <w:rsid w:val="00C35223"/>
    <w:rsid w:val="00C355D8"/>
    <w:rsid w:val="00C36B99"/>
    <w:rsid w:val="00C37A5C"/>
    <w:rsid w:val="00C4196A"/>
    <w:rsid w:val="00C472C3"/>
    <w:rsid w:val="00C47BAA"/>
    <w:rsid w:val="00C52139"/>
    <w:rsid w:val="00C52ADE"/>
    <w:rsid w:val="00C60E5B"/>
    <w:rsid w:val="00C67117"/>
    <w:rsid w:val="00C676E9"/>
    <w:rsid w:val="00C67AF5"/>
    <w:rsid w:val="00C71600"/>
    <w:rsid w:val="00C742E1"/>
    <w:rsid w:val="00C76D50"/>
    <w:rsid w:val="00C77108"/>
    <w:rsid w:val="00C800B5"/>
    <w:rsid w:val="00C917F0"/>
    <w:rsid w:val="00C95554"/>
    <w:rsid w:val="00C95EF4"/>
    <w:rsid w:val="00CA036E"/>
    <w:rsid w:val="00CA0396"/>
    <w:rsid w:val="00CA2893"/>
    <w:rsid w:val="00CA463B"/>
    <w:rsid w:val="00CB005C"/>
    <w:rsid w:val="00CB1F87"/>
    <w:rsid w:val="00CB6D9D"/>
    <w:rsid w:val="00CC12BB"/>
    <w:rsid w:val="00CC2AAB"/>
    <w:rsid w:val="00CC2E64"/>
    <w:rsid w:val="00CC6117"/>
    <w:rsid w:val="00CD7EE9"/>
    <w:rsid w:val="00CE7088"/>
    <w:rsid w:val="00CF031D"/>
    <w:rsid w:val="00CF1C2F"/>
    <w:rsid w:val="00CF48E7"/>
    <w:rsid w:val="00CF706A"/>
    <w:rsid w:val="00CF7900"/>
    <w:rsid w:val="00D009B1"/>
    <w:rsid w:val="00D01A7E"/>
    <w:rsid w:val="00D03FC7"/>
    <w:rsid w:val="00D070E4"/>
    <w:rsid w:val="00D07B39"/>
    <w:rsid w:val="00D10ABB"/>
    <w:rsid w:val="00D10F65"/>
    <w:rsid w:val="00D13654"/>
    <w:rsid w:val="00D152DF"/>
    <w:rsid w:val="00D15576"/>
    <w:rsid w:val="00D22DCB"/>
    <w:rsid w:val="00D23D32"/>
    <w:rsid w:val="00D25E34"/>
    <w:rsid w:val="00D262A2"/>
    <w:rsid w:val="00D27426"/>
    <w:rsid w:val="00D31208"/>
    <w:rsid w:val="00D33103"/>
    <w:rsid w:val="00D33E78"/>
    <w:rsid w:val="00D35620"/>
    <w:rsid w:val="00D362F0"/>
    <w:rsid w:val="00D368DB"/>
    <w:rsid w:val="00D43EC0"/>
    <w:rsid w:val="00D44456"/>
    <w:rsid w:val="00D45032"/>
    <w:rsid w:val="00D5452F"/>
    <w:rsid w:val="00D56A85"/>
    <w:rsid w:val="00D576BC"/>
    <w:rsid w:val="00D63226"/>
    <w:rsid w:val="00D65EBA"/>
    <w:rsid w:val="00D67F0E"/>
    <w:rsid w:val="00D83666"/>
    <w:rsid w:val="00D83DC4"/>
    <w:rsid w:val="00D93042"/>
    <w:rsid w:val="00DB1069"/>
    <w:rsid w:val="00DB4286"/>
    <w:rsid w:val="00DB6CAF"/>
    <w:rsid w:val="00DC1C48"/>
    <w:rsid w:val="00DC38E3"/>
    <w:rsid w:val="00DC4398"/>
    <w:rsid w:val="00DD07D4"/>
    <w:rsid w:val="00DD0F64"/>
    <w:rsid w:val="00DD2EBB"/>
    <w:rsid w:val="00DD594F"/>
    <w:rsid w:val="00DE0B80"/>
    <w:rsid w:val="00DE173D"/>
    <w:rsid w:val="00DE21D0"/>
    <w:rsid w:val="00DE288F"/>
    <w:rsid w:val="00DE322E"/>
    <w:rsid w:val="00DE5D0B"/>
    <w:rsid w:val="00DE646B"/>
    <w:rsid w:val="00DE74E5"/>
    <w:rsid w:val="00DF0A80"/>
    <w:rsid w:val="00E00B99"/>
    <w:rsid w:val="00E0183E"/>
    <w:rsid w:val="00E02B0E"/>
    <w:rsid w:val="00E050A1"/>
    <w:rsid w:val="00E1064D"/>
    <w:rsid w:val="00E12BAB"/>
    <w:rsid w:val="00E17F90"/>
    <w:rsid w:val="00E223D1"/>
    <w:rsid w:val="00E26C9E"/>
    <w:rsid w:val="00E27057"/>
    <w:rsid w:val="00E27A73"/>
    <w:rsid w:val="00E32C97"/>
    <w:rsid w:val="00E3388A"/>
    <w:rsid w:val="00E33934"/>
    <w:rsid w:val="00E34632"/>
    <w:rsid w:val="00E541ED"/>
    <w:rsid w:val="00E55433"/>
    <w:rsid w:val="00E55C13"/>
    <w:rsid w:val="00E57F10"/>
    <w:rsid w:val="00E60450"/>
    <w:rsid w:val="00E64884"/>
    <w:rsid w:val="00E716F1"/>
    <w:rsid w:val="00E71E7F"/>
    <w:rsid w:val="00E72081"/>
    <w:rsid w:val="00E72826"/>
    <w:rsid w:val="00E75316"/>
    <w:rsid w:val="00E81CD9"/>
    <w:rsid w:val="00E8226F"/>
    <w:rsid w:val="00E841B6"/>
    <w:rsid w:val="00E9028B"/>
    <w:rsid w:val="00E9159E"/>
    <w:rsid w:val="00E92F82"/>
    <w:rsid w:val="00E93390"/>
    <w:rsid w:val="00E94E55"/>
    <w:rsid w:val="00EA02EB"/>
    <w:rsid w:val="00EA1B3F"/>
    <w:rsid w:val="00EA4467"/>
    <w:rsid w:val="00EA49E5"/>
    <w:rsid w:val="00EA53B2"/>
    <w:rsid w:val="00EA63AA"/>
    <w:rsid w:val="00EA67FA"/>
    <w:rsid w:val="00EA7CEE"/>
    <w:rsid w:val="00EB185E"/>
    <w:rsid w:val="00EB2866"/>
    <w:rsid w:val="00EB2DC0"/>
    <w:rsid w:val="00EB38CD"/>
    <w:rsid w:val="00EB39E2"/>
    <w:rsid w:val="00EB5387"/>
    <w:rsid w:val="00EC0475"/>
    <w:rsid w:val="00EC0C27"/>
    <w:rsid w:val="00EC0F52"/>
    <w:rsid w:val="00EC11C7"/>
    <w:rsid w:val="00EC3C84"/>
    <w:rsid w:val="00ED065B"/>
    <w:rsid w:val="00ED7FA6"/>
    <w:rsid w:val="00EE3913"/>
    <w:rsid w:val="00EE43AF"/>
    <w:rsid w:val="00EE5531"/>
    <w:rsid w:val="00EE59F0"/>
    <w:rsid w:val="00EE5E1E"/>
    <w:rsid w:val="00EF38FE"/>
    <w:rsid w:val="00EF5088"/>
    <w:rsid w:val="00EF6122"/>
    <w:rsid w:val="00EF7ED5"/>
    <w:rsid w:val="00F009A4"/>
    <w:rsid w:val="00F066A8"/>
    <w:rsid w:val="00F16452"/>
    <w:rsid w:val="00F176C8"/>
    <w:rsid w:val="00F21308"/>
    <w:rsid w:val="00F352CB"/>
    <w:rsid w:val="00F37337"/>
    <w:rsid w:val="00F415C8"/>
    <w:rsid w:val="00F44DB8"/>
    <w:rsid w:val="00F4526F"/>
    <w:rsid w:val="00F55083"/>
    <w:rsid w:val="00F56A36"/>
    <w:rsid w:val="00F62E70"/>
    <w:rsid w:val="00F72228"/>
    <w:rsid w:val="00F72C11"/>
    <w:rsid w:val="00F747F3"/>
    <w:rsid w:val="00F771A5"/>
    <w:rsid w:val="00F824E0"/>
    <w:rsid w:val="00F84EC8"/>
    <w:rsid w:val="00F85807"/>
    <w:rsid w:val="00F865BB"/>
    <w:rsid w:val="00F87787"/>
    <w:rsid w:val="00F96402"/>
    <w:rsid w:val="00F97A83"/>
    <w:rsid w:val="00FB1AC9"/>
    <w:rsid w:val="00FB4832"/>
    <w:rsid w:val="00FB55C2"/>
    <w:rsid w:val="00FB5E79"/>
    <w:rsid w:val="00FB6321"/>
    <w:rsid w:val="00FC032B"/>
    <w:rsid w:val="00FC2471"/>
    <w:rsid w:val="00FC2EED"/>
    <w:rsid w:val="00FC4D3D"/>
    <w:rsid w:val="00FC623E"/>
    <w:rsid w:val="00FD0411"/>
    <w:rsid w:val="00FD0C71"/>
    <w:rsid w:val="00FD4D93"/>
    <w:rsid w:val="00FD7513"/>
    <w:rsid w:val="00FE08C3"/>
    <w:rsid w:val="00FE198C"/>
    <w:rsid w:val="00FE1B54"/>
    <w:rsid w:val="00FE23FC"/>
    <w:rsid w:val="00FE5528"/>
    <w:rsid w:val="00FE793C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82695"/>
  <w15:docId w15:val="{482FE841-9578-42B2-9042-3115C419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514D"/>
  </w:style>
  <w:style w:type="character" w:customStyle="1" w:styleId="a4">
    <w:name w:val="日付 (文字)"/>
    <w:basedOn w:val="a0"/>
    <w:link w:val="a3"/>
    <w:uiPriority w:val="99"/>
    <w:semiHidden/>
    <w:rsid w:val="003B514D"/>
  </w:style>
  <w:style w:type="paragraph" w:styleId="a5">
    <w:name w:val="header"/>
    <w:basedOn w:val="a"/>
    <w:link w:val="a6"/>
    <w:uiPriority w:val="99"/>
    <w:unhideWhenUsed/>
    <w:rsid w:val="00276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5EB"/>
  </w:style>
  <w:style w:type="paragraph" w:styleId="a7">
    <w:name w:val="footer"/>
    <w:basedOn w:val="a"/>
    <w:link w:val="a8"/>
    <w:uiPriority w:val="99"/>
    <w:unhideWhenUsed/>
    <w:rsid w:val="00276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5EB"/>
  </w:style>
  <w:style w:type="paragraph" w:styleId="a9">
    <w:name w:val="Note Heading"/>
    <w:basedOn w:val="a"/>
    <w:next w:val="a"/>
    <w:link w:val="aa"/>
    <w:uiPriority w:val="99"/>
    <w:unhideWhenUsed/>
    <w:rsid w:val="002765EB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basedOn w:val="a0"/>
    <w:link w:val="a9"/>
    <w:uiPriority w:val="99"/>
    <w:rsid w:val="002765EB"/>
    <w:rPr>
      <w:rFonts w:ascii="メイリオ" w:eastAsia="メイリオ" w:hAnsi="メイリオ" w:cs="メイリオ"/>
    </w:rPr>
  </w:style>
  <w:style w:type="paragraph" w:styleId="ab">
    <w:name w:val="Closing"/>
    <w:basedOn w:val="a"/>
    <w:link w:val="ac"/>
    <w:uiPriority w:val="99"/>
    <w:unhideWhenUsed/>
    <w:rsid w:val="002765EB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basedOn w:val="a0"/>
    <w:link w:val="ab"/>
    <w:uiPriority w:val="99"/>
    <w:rsid w:val="002765EB"/>
    <w:rPr>
      <w:rFonts w:ascii="メイリオ" w:eastAsia="メイリオ" w:hAnsi="メイリオ" w:cs="メイリオ"/>
    </w:rPr>
  </w:style>
  <w:style w:type="table" w:styleId="ad">
    <w:name w:val="Table Grid"/>
    <w:basedOn w:val="a1"/>
    <w:uiPriority w:val="59"/>
    <w:unhideWhenUsed/>
    <w:rsid w:val="00276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poku15\Documents\&#12513;&#12452;&#12522;&#12458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メイリオテンプレート.dotx</Template>
  <TotalTime>25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kenpoku15</dc:creator>
  <cp:lastModifiedBy>佐久間健司</cp:lastModifiedBy>
  <cp:revision>4</cp:revision>
  <cp:lastPrinted>2020-01-07T08:32:00Z</cp:lastPrinted>
  <dcterms:created xsi:type="dcterms:W3CDTF">2017-02-21T06:31:00Z</dcterms:created>
  <dcterms:modified xsi:type="dcterms:W3CDTF">2020-01-07T08:32:00Z</dcterms:modified>
</cp:coreProperties>
</file>