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1123"/>
        <w:gridCol w:w="3129"/>
        <w:gridCol w:w="1223"/>
      </w:tblGrid>
      <w:tr w:rsidR="0063244C" w14:paraId="4B28F078" w14:textId="77777777" w:rsidTr="0063244C">
        <w:tc>
          <w:tcPr>
            <w:tcW w:w="1134" w:type="dxa"/>
          </w:tcPr>
          <w:p w14:paraId="7919C4DD" w14:textId="554FB650" w:rsidR="0063244C" w:rsidRP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63244C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　　長</w:t>
            </w:r>
          </w:p>
        </w:tc>
        <w:tc>
          <w:tcPr>
            <w:tcW w:w="1123" w:type="dxa"/>
          </w:tcPr>
          <w:p w14:paraId="6CA25735" w14:textId="2C8A8077" w:rsidR="0063244C" w:rsidRP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63244C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次　　長</w:t>
            </w:r>
          </w:p>
        </w:tc>
        <w:tc>
          <w:tcPr>
            <w:tcW w:w="3129" w:type="dxa"/>
          </w:tcPr>
          <w:p w14:paraId="2AF86F16" w14:textId="0904B795" w:rsidR="0063244C" w:rsidRP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63244C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　　　　員</w:t>
            </w:r>
          </w:p>
        </w:tc>
        <w:tc>
          <w:tcPr>
            <w:tcW w:w="1223" w:type="dxa"/>
          </w:tcPr>
          <w:p w14:paraId="17CA68F3" w14:textId="76EC8CBD" w:rsidR="0063244C" w:rsidRP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63244C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監督員</w:t>
            </w:r>
          </w:p>
        </w:tc>
      </w:tr>
      <w:tr w:rsidR="0063244C" w14:paraId="163FC44F" w14:textId="77777777" w:rsidTr="0063244C">
        <w:trPr>
          <w:trHeight w:val="986"/>
        </w:trPr>
        <w:tc>
          <w:tcPr>
            <w:tcW w:w="1134" w:type="dxa"/>
          </w:tcPr>
          <w:p w14:paraId="7C9DFC4A" w14:textId="77777777" w:rsid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123" w:type="dxa"/>
          </w:tcPr>
          <w:p w14:paraId="53E494C6" w14:textId="77777777" w:rsid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129" w:type="dxa"/>
          </w:tcPr>
          <w:p w14:paraId="032C4D5F" w14:textId="77777777" w:rsid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223" w:type="dxa"/>
          </w:tcPr>
          <w:p w14:paraId="55A0D608" w14:textId="77777777" w:rsidR="0063244C" w:rsidRDefault="0063244C" w:rsidP="0063244C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14:paraId="73E46711" w14:textId="77777777" w:rsidR="0063244C" w:rsidRPr="0063244C" w:rsidRDefault="0063244C" w:rsidP="0063244C">
      <w:pPr>
        <w:jc w:val="center"/>
        <w:rPr>
          <w:rFonts w:asciiTheme="majorEastAsia" w:eastAsiaTheme="majorEastAsia" w:hAnsiTheme="majorEastAsia" w:cs="メイリオ"/>
          <w:szCs w:val="21"/>
        </w:rPr>
      </w:pPr>
    </w:p>
    <w:p w14:paraId="5FC73A65" w14:textId="735B7E46" w:rsidR="002478F4" w:rsidRPr="0063244C" w:rsidRDefault="009E27DC" w:rsidP="0063244C">
      <w:pPr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6011B4">
        <w:rPr>
          <w:rFonts w:asciiTheme="majorEastAsia" w:eastAsiaTheme="majorEastAsia" w:hAnsiTheme="majorEastAsia" w:cs="メイリオ" w:hint="eastAsia"/>
          <w:spacing w:val="102"/>
          <w:kern w:val="0"/>
          <w:sz w:val="28"/>
          <w:szCs w:val="28"/>
          <w:fitText w:val="5600" w:id="-1666492928"/>
        </w:rPr>
        <w:t>管理</w:t>
      </w:r>
      <w:r w:rsidR="002478F4" w:rsidRPr="006011B4">
        <w:rPr>
          <w:rFonts w:asciiTheme="majorEastAsia" w:eastAsiaTheme="majorEastAsia" w:hAnsiTheme="majorEastAsia" w:cs="メイリオ" w:hint="eastAsia"/>
          <w:spacing w:val="102"/>
          <w:kern w:val="0"/>
          <w:sz w:val="28"/>
          <w:szCs w:val="28"/>
          <w:fitText w:val="5600" w:id="-1666492928"/>
        </w:rPr>
        <w:t>技術者</w:t>
      </w:r>
      <w:r w:rsidR="00A6339E" w:rsidRPr="006011B4">
        <w:rPr>
          <w:rFonts w:asciiTheme="majorEastAsia" w:eastAsiaTheme="majorEastAsia" w:hAnsiTheme="majorEastAsia" w:cs="メイリオ" w:hint="eastAsia"/>
          <w:spacing w:val="102"/>
          <w:kern w:val="0"/>
          <w:sz w:val="28"/>
          <w:szCs w:val="28"/>
          <w:fitText w:val="5600" w:id="-1666492928"/>
        </w:rPr>
        <w:t>変更</w:t>
      </w:r>
      <w:r w:rsidR="00937841" w:rsidRPr="006011B4">
        <w:rPr>
          <w:rFonts w:asciiTheme="majorEastAsia" w:eastAsiaTheme="majorEastAsia" w:hAnsiTheme="majorEastAsia" w:cs="メイリオ" w:hint="eastAsia"/>
          <w:spacing w:val="102"/>
          <w:kern w:val="0"/>
          <w:sz w:val="28"/>
          <w:szCs w:val="28"/>
          <w:fitText w:val="5600" w:id="-1666492928"/>
        </w:rPr>
        <w:t>承諾申請</w:t>
      </w:r>
      <w:r w:rsidR="002478F4" w:rsidRPr="006011B4">
        <w:rPr>
          <w:rFonts w:asciiTheme="majorEastAsia" w:eastAsiaTheme="majorEastAsia" w:hAnsiTheme="majorEastAsia" w:cs="メイリオ" w:hint="eastAsia"/>
          <w:spacing w:val="-2"/>
          <w:kern w:val="0"/>
          <w:sz w:val="28"/>
          <w:szCs w:val="28"/>
          <w:fitText w:val="5600" w:id="-1666492928"/>
        </w:rPr>
        <w:t>書</w:t>
      </w:r>
    </w:p>
    <w:p w14:paraId="79181AE4" w14:textId="77777777" w:rsidR="002478F4" w:rsidRPr="0063244C" w:rsidRDefault="002478F4" w:rsidP="0063244C">
      <w:pPr>
        <w:rPr>
          <w:rFonts w:asciiTheme="majorEastAsia" w:eastAsiaTheme="majorEastAsia" w:hAnsiTheme="majorEastAsia" w:cs="メイリオ"/>
          <w:szCs w:val="21"/>
        </w:rPr>
      </w:pPr>
    </w:p>
    <w:p w14:paraId="2CCC93BE" w14:textId="7B6F1FE8" w:rsidR="002478F4" w:rsidRPr="0063244C" w:rsidRDefault="0059624A" w:rsidP="0063244C">
      <w:pPr>
        <w:spacing w:line="360" w:lineRule="exact"/>
        <w:jc w:val="righ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令和</w:t>
      </w:r>
      <w:r w:rsidR="002478F4" w:rsidRPr="0063244C">
        <w:rPr>
          <w:rFonts w:asciiTheme="majorEastAsia" w:eastAsiaTheme="majorEastAsia" w:hAnsiTheme="majorEastAsia" w:cs="メイリオ" w:hint="eastAsia"/>
          <w:szCs w:val="21"/>
        </w:rPr>
        <w:t xml:space="preserve">　　年　　月　　日</w:t>
      </w:r>
    </w:p>
    <w:p w14:paraId="3F4C9DB1" w14:textId="77777777" w:rsidR="002478F4" w:rsidRPr="0063244C" w:rsidRDefault="002478F4" w:rsidP="0063244C">
      <w:pPr>
        <w:spacing w:line="360" w:lineRule="exact"/>
        <w:rPr>
          <w:rFonts w:asciiTheme="majorEastAsia" w:eastAsiaTheme="majorEastAsia" w:hAnsiTheme="majorEastAsia" w:cs="メイリオ"/>
          <w:sz w:val="18"/>
          <w:szCs w:val="18"/>
        </w:rPr>
      </w:pPr>
      <w:r w:rsidRPr="0063244C">
        <w:rPr>
          <w:rFonts w:asciiTheme="majorEastAsia" w:eastAsiaTheme="majorEastAsia" w:hAnsiTheme="majorEastAsia" w:cs="メイリオ" w:hint="eastAsia"/>
          <w:sz w:val="18"/>
          <w:szCs w:val="18"/>
        </w:rPr>
        <w:t>（契約権者）</w:t>
      </w:r>
    </w:p>
    <w:p w14:paraId="794A5595" w14:textId="77777777" w:rsidR="002478F4" w:rsidRPr="0063244C" w:rsidRDefault="002478F4" w:rsidP="0063244C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様</w:t>
      </w:r>
    </w:p>
    <w:p w14:paraId="33C21D81" w14:textId="3CB47EF6" w:rsidR="002478F4" w:rsidRPr="0063244C" w:rsidRDefault="002478F4" w:rsidP="00DD25BB">
      <w:pPr>
        <w:spacing w:line="360" w:lineRule="exact"/>
        <w:ind w:left="5040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住　　所</w:t>
      </w:r>
    </w:p>
    <w:p w14:paraId="38F2B8C1" w14:textId="4692F3E3" w:rsidR="002478F4" w:rsidRPr="0063244C" w:rsidRDefault="002478F4" w:rsidP="00DD25BB">
      <w:pPr>
        <w:spacing w:line="360" w:lineRule="exact"/>
        <w:ind w:left="3360" w:firstLine="840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受注者</w:t>
      </w:r>
    </w:p>
    <w:p w14:paraId="52A68440" w14:textId="193AC5B5" w:rsidR="002478F4" w:rsidRPr="0063244C" w:rsidRDefault="002478F4" w:rsidP="00DD25BB">
      <w:pPr>
        <w:spacing w:line="360" w:lineRule="exact"/>
        <w:ind w:left="4200" w:firstLine="840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氏　　名　　　　　　　　　　印</w:t>
      </w:r>
    </w:p>
    <w:p w14:paraId="592C77AC" w14:textId="77777777" w:rsidR="002478F4" w:rsidRPr="0063244C" w:rsidRDefault="002478F4" w:rsidP="0063244C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</w:p>
    <w:p w14:paraId="19F7D4F5" w14:textId="24B2D7C5" w:rsidR="002478F4" w:rsidRPr="0063244C" w:rsidRDefault="002478F4" w:rsidP="0063244C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59624A" w:rsidRPr="0063244C">
        <w:rPr>
          <w:rFonts w:asciiTheme="majorEastAsia" w:eastAsiaTheme="majorEastAsia" w:hAnsiTheme="majorEastAsia" w:cs="メイリオ" w:hint="eastAsia"/>
          <w:szCs w:val="21"/>
        </w:rPr>
        <w:t>令和</w:t>
      </w:r>
      <w:r w:rsidRPr="0063244C">
        <w:rPr>
          <w:rFonts w:asciiTheme="majorEastAsia" w:eastAsiaTheme="majorEastAsia" w:hAnsiTheme="majorEastAsia" w:cs="メイリオ" w:hint="eastAsia"/>
          <w:szCs w:val="21"/>
        </w:rPr>
        <w:t xml:space="preserve">　　年　　月　　日契約の　　　　　　　業務委託について、</w:t>
      </w:r>
      <w:r w:rsidR="00A6339E" w:rsidRPr="0063244C">
        <w:rPr>
          <w:rFonts w:asciiTheme="majorEastAsia" w:eastAsiaTheme="majorEastAsia" w:hAnsiTheme="majorEastAsia" w:cs="メイリオ" w:hint="eastAsia"/>
          <w:szCs w:val="21"/>
        </w:rPr>
        <w:t>管理技術者</w:t>
      </w:r>
      <w:r w:rsidRPr="0063244C">
        <w:rPr>
          <w:rFonts w:asciiTheme="majorEastAsia" w:eastAsiaTheme="majorEastAsia" w:hAnsiTheme="majorEastAsia" w:cs="メイリオ" w:hint="eastAsia"/>
          <w:szCs w:val="21"/>
        </w:rPr>
        <w:t>を下記のとおり</w:t>
      </w:r>
      <w:r w:rsidR="00A6339E" w:rsidRPr="0063244C">
        <w:rPr>
          <w:rFonts w:asciiTheme="majorEastAsia" w:eastAsiaTheme="majorEastAsia" w:hAnsiTheme="majorEastAsia" w:cs="メイリオ" w:hint="eastAsia"/>
          <w:szCs w:val="21"/>
        </w:rPr>
        <w:t>変更</w:t>
      </w:r>
      <w:r w:rsidR="00937841">
        <w:rPr>
          <w:rFonts w:asciiTheme="majorEastAsia" w:eastAsiaTheme="majorEastAsia" w:hAnsiTheme="majorEastAsia" w:cs="メイリオ" w:hint="eastAsia"/>
          <w:szCs w:val="21"/>
        </w:rPr>
        <w:t>いたしたく申請します。</w:t>
      </w:r>
    </w:p>
    <w:p w14:paraId="0C6FBAFD" w14:textId="6B924758" w:rsidR="009E27DC" w:rsidRPr="0063244C" w:rsidRDefault="002478F4" w:rsidP="00CB63CE">
      <w:pPr>
        <w:spacing w:line="360" w:lineRule="exact"/>
        <w:jc w:val="center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記</w:t>
      </w:r>
    </w:p>
    <w:p w14:paraId="0FAA7D4F" w14:textId="77777777" w:rsidR="00CB63CE" w:rsidRDefault="00CB63C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35654019" w14:textId="1E67D030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１．新管理技術者</w:t>
      </w:r>
    </w:p>
    <w:p w14:paraId="0858BDCD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4F761639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２．旧管理技術者</w:t>
      </w:r>
    </w:p>
    <w:p w14:paraId="003F5DC1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19FC6ED0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pacing w:val="1"/>
          <w:kern w:val="0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３．</w:t>
      </w:r>
      <w:r w:rsidRPr="0063244C">
        <w:rPr>
          <w:rFonts w:asciiTheme="majorEastAsia" w:eastAsiaTheme="majorEastAsia" w:hAnsiTheme="majorEastAsia" w:cs="メイリオ" w:hint="eastAsia"/>
          <w:spacing w:val="26"/>
          <w:kern w:val="0"/>
          <w:szCs w:val="21"/>
          <w:fitText w:val="1260" w:id="1633339905"/>
        </w:rPr>
        <w:t>変更年月</w:t>
      </w:r>
      <w:r w:rsidRPr="0063244C">
        <w:rPr>
          <w:rFonts w:asciiTheme="majorEastAsia" w:eastAsiaTheme="majorEastAsia" w:hAnsiTheme="majorEastAsia" w:cs="メイリオ" w:hint="eastAsia"/>
          <w:spacing w:val="1"/>
          <w:kern w:val="0"/>
          <w:szCs w:val="21"/>
          <w:fitText w:val="1260" w:id="1633339905"/>
        </w:rPr>
        <w:t>日</w:t>
      </w:r>
    </w:p>
    <w:p w14:paraId="0433CFCC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52B789B9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kern w:val="0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４．</w:t>
      </w:r>
      <w:r w:rsidRPr="0063244C">
        <w:rPr>
          <w:rFonts w:asciiTheme="majorEastAsia" w:eastAsiaTheme="majorEastAsia" w:hAnsiTheme="majorEastAsia" w:cs="メイリオ" w:hint="eastAsia"/>
          <w:spacing w:val="70"/>
          <w:kern w:val="0"/>
          <w:szCs w:val="21"/>
          <w:fitText w:val="1260" w:id="1633339907"/>
        </w:rPr>
        <w:t>変更理</w:t>
      </w:r>
      <w:r w:rsidRPr="0063244C">
        <w:rPr>
          <w:rFonts w:asciiTheme="majorEastAsia" w:eastAsiaTheme="majorEastAsia" w:hAnsiTheme="majorEastAsia" w:cs="メイリオ" w:hint="eastAsia"/>
          <w:kern w:val="0"/>
          <w:szCs w:val="21"/>
          <w:fitText w:val="1260" w:id="1633339907"/>
        </w:rPr>
        <w:t>由</w:t>
      </w:r>
    </w:p>
    <w:p w14:paraId="662B6E94" w14:textId="77777777" w:rsidR="00A6339E" w:rsidRPr="0063244C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2F21AF78" w14:textId="485107C9" w:rsidR="00A6339E" w:rsidRDefault="00A6339E" w:rsidP="0063244C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 w:rsidRPr="0063244C">
        <w:rPr>
          <w:rFonts w:asciiTheme="majorEastAsia" w:eastAsiaTheme="majorEastAsia" w:hAnsiTheme="majorEastAsia" w:cs="メイリオ" w:hint="eastAsia"/>
          <w:szCs w:val="21"/>
        </w:rPr>
        <w:t>※　別添経歴書は様式－５を使用すること。</w:t>
      </w:r>
    </w:p>
    <w:p w14:paraId="2E3AF6E5" w14:textId="77777777" w:rsidR="006011B4" w:rsidRPr="00226871" w:rsidRDefault="006011B4" w:rsidP="006011B4">
      <w:pPr>
        <w:spacing w:line="280" w:lineRule="exact"/>
        <w:jc w:val="center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  <w:spacing w:val="2"/>
        </w:rPr>
        <w:t>------------------------------------------------------------------------------</w:t>
      </w:r>
    </w:p>
    <w:p w14:paraId="67A4897A" w14:textId="6B75DE85" w:rsidR="006011B4" w:rsidRPr="006011B4" w:rsidRDefault="006011B4" w:rsidP="006011B4">
      <w:pPr>
        <w:spacing w:line="360" w:lineRule="exact"/>
        <w:jc w:val="center"/>
        <w:rPr>
          <w:rFonts w:asciiTheme="majorEastAsia" w:eastAsiaTheme="majorEastAsia" w:hAnsiTheme="majorEastAsia" w:cs="メイリオ"/>
          <w:spacing w:val="-2"/>
          <w:kern w:val="0"/>
          <w:sz w:val="28"/>
          <w:szCs w:val="28"/>
        </w:rPr>
      </w:pPr>
      <w:r w:rsidRPr="006011B4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管理技術者変更承諾書</w:t>
      </w:r>
    </w:p>
    <w:p w14:paraId="04963EC2" w14:textId="12F24789" w:rsidR="006011B4" w:rsidRDefault="006011B4" w:rsidP="006011B4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73AF08F1" w14:textId="077A9BB1" w:rsidR="006011B4" w:rsidRDefault="006011B4" w:rsidP="006011B4">
      <w:pPr>
        <w:spacing w:line="360" w:lineRule="exact"/>
        <w:jc w:val="righ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令和　　年　　月　　日</w:t>
      </w:r>
    </w:p>
    <w:p w14:paraId="05B385B5" w14:textId="73CA9E63" w:rsidR="006011B4" w:rsidRDefault="006011B4" w:rsidP="006011B4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（受注者）</w:t>
      </w:r>
    </w:p>
    <w:p w14:paraId="21230279" w14:textId="77777777" w:rsidR="006011B4" w:rsidRPr="00226871" w:rsidRDefault="006011B4" w:rsidP="006011B4">
      <w:pPr>
        <w:spacing w:line="280" w:lineRule="exact"/>
        <w:rPr>
          <w:rFonts w:ascii="ＭＳ ゴシック" w:eastAsia="ＭＳ ゴシック" w:hAnsi="ＭＳ ゴシック"/>
          <w:spacing w:val="2"/>
        </w:rPr>
      </w:pPr>
      <w:r w:rsidRPr="00226871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様</w:t>
      </w:r>
    </w:p>
    <w:p w14:paraId="3F2B23D1" w14:textId="3AEBE9DB" w:rsidR="006011B4" w:rsidRDefault="006011B4" w:rsidP="006011B4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0777484F" w14:textId="57E08AEE" w:rsidR="008613FB" w:rsidRDefault="008613FB" w:rsidP="006011B4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申請のあったこのことについては、下記</w:t>
      </w:r>
      <w:r w:rsidR="00FC241D">
        <w:rPr>
          <w:rFonts w:asciiTheme="majorEastAsia" w:eastAsiaTheme="majorEastAsia" w:hAnsiTheme="majorEastAsia" w:cs="メイリオ" w:hint="eastAsia"/>
          <w:szCs w:val="21"/>
        </w:rPr>
        <w:t>を</w:t>
      </w:r>
      <w:r>
        <w:rPr>
          <w:rFonts w:asciiTheme="majorEastAsia" w:eastAsiaTheme="majorEastAsia" w:hAnsiTheme="majorEastAsia" w:cs="メイリオ" w:hint="eastAsia"/>
          <w:szCs w:val="21"/>
        </w:rPr>
        <w:t>条件に承諾します。</w:t>
      </w:r>
    </w:p>
    <w:p w14:paraId="62E01AC1" w14:textId="751C211C" w:rsidR="008613FB" w:rsidRDefault="008613FB" w:rsidP="008613FB">
      <w:pPr>
        <w:spacing w:line="360" w:lineRule="exact"/>
        <w:jc w:val="center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記</w:t>
      </w:r>
    </w:p>
    <w:p w14:paraId="3CF18073" w14:textId="447E6495" w:rsidR="008613FB" w:rsidRDefault="008613FB" w:rsidP="008613FB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１　新管理技術者は旧管理</w:t>
      </w:r>
      <w:r w:rsidR="00C27D17">
        <w:rPr>
          <w:rFonts w:asciiTheme="majorEastAsia" w:eastAsiaTheme="majorEastAsia" w:hAnsiTheme="majorEastAsia" w:cs="メイリオ" w:hint="eastAsia"/>
          <w:szCs w:val="21"/>
        </w:rPr>
        <w:t>技術者と同等以上の技術者資格及び業務経験を有すること。</w:t>
      </w:r>
    </w:p>
    <w:p w14:paraId="3FE57648" w14:textId="60F76CF0" w:rsidR="00CB63CE" w:rsidRDefault="00CB63CE" w:rsidP="008613FB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14:paraId="0F1B29A7" w14:textId="2344B887" w:rsidR="00CB63CE" w:rsidRDefault="00CB63CE" w:rsidP="00CB63CE">
      <w:pPr>
        <w:spacing w:line="360" w:lineRule="exact"/>
        <w:jc w:val="righ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公益財団法人福島県下水道公社　○○浄化センター　監督員　　　　　　印</w:t>
      </w:r>
    </w:p>
    <w:sectPr w:rsidR="00CB63CE" w:rsidSect="00C27D17">
      <w:headerReference w:type="default" r:id="rId6"/>
      <w:pgSz w:w="11906" w:h="16838" w:code="9"/>
      <w:pgMar w:top="130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2039" w14:textId="77777777" w:rsidR="005579C9" w:rsidRDefault="005579C9" w:rsidP="005F7EAD">
      <w:r>
        <w:separator/>
      </w:r>
    </w:p>
  </w:endnote>
  <w:endnote w:type="continuationSeparator" w:id="0">
    <w:p w14:paraId="35CEF2D3" w14:textId="77777777" w:rsidR="005579C9" w:rsidRDefault="005579C9" w:rsidP="005F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C85E" w14:textId="77777777" w:rsidR="005579C9" w:rsidRDefault="005579C9" w:rsidP="005F7EAD">
      <w:r>
        <w:separator/>
      </w:r>
    </w:p>
  </w:footnote>
  <w:footnote w:type="continuationSeparator" w:id="0">
    <w:p w14:paraId="693DEA9C" w14:textId="77777777" w:rsidR="005579C9" w:rsidRDefault="005579C9" w:rsidP="005F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6D6A" w14:textId="61BB8C4D" w:rsidR="005F7EAD" w:rsidRPr="0063244C" w:rsidRDefault="005F7EAD">
    <w:pPr>
      <w:pStyle w:val="ac"/>
      <w:rPr>
        <w:rFonts w:ascii="ＭＳ ゴシック" w:eastAsia="ＭＳ ゴシック" w:hAnsi="ＭＳ ゴシック"/>
        <w:sz w:val="18"/>
        <w:szCs w:val="18"/>
      </w:rPr>
    </w:pPr>
    <w:r w:rsidRPr="0063244C">
      <w:rPr>
        <w:rFonts w:ascii="ＭＳ ゴシック" w:eastAsia="ＭＳ ゴシック" w:hAnsi="ＭＳ ゴシック" w:hint="eastAsia"/>
        <w:sz w:val="18"/>
        <w:szCs w:val="18"/>
      </w:rPr>
      <w:t>＜</w:t>
    </w:r>
    <w:r w:rsidR="0063244C" w:rsidRPr="0063244C">
      <w:rPr>
        <w:rFonts w:ascii="ＭＳ ゴシック" w:eastAsia="ＭＳ ゴシック" w:hAnsi="ＭＳ ゴシック" w:hint="eastAsia"/>
        <w:sz w:val="18"/>
        <w:szCs w:val="18"/>
      </w:rPr>
      <w:t>機電</w:t>
    </w:r>
    <w:r w:rsidRPr="0063244C">
      <w:rPr>
        <w:rFonts w:ascii="ＭＳ ゴシック" w:eastAsia="ＭＳ ゴシック" w:hAnsi="ＭＳ ゴシック" w:hint="eastAsia"/>
        <w:sz w:val="18"/>
        <w:szCs w:val="18"/>
      </w:rPr>
      <w:t>様式－</w:t>
    </w:r>
    <w:r w:rsidR="00A6339E" w:rsidRPr="0063244C">
      <w:rPr>
        <w:rFonts w:ascii="ＭＳ ゴシック" w:eastAsia="ＭＳ ゴシック" w:hAnsi="ＭＳ ゴシック" w:hint="eastAsia"/>
        <w:sz w:val="18"/>
        <w:szCs w:val="18"/>
      </w:rPr>
      <w:t>９</w:t>
    </w:r>
    <w:r w:rsidRPr="0063244C">
      <w:rPr>
        <w:rFonts w:ascii="ＭＳ ゴシック" w:eastAsia="ＭＳ ゴシック" w:hAnsi="ＭＳ ゴシック" w:hint="eastAsia"/>
        <w:sz w:val="18"/>
        <w:szCs w:val="18"/>
      </w:rPr>
      <w:t>・契約書9条関係＞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8F4"/>
    <w:rsid w:val="00001574"/>
    <w:rsid w:val="00003615"/>
    <w:rsid w:val="00003DF9"/>
    <w:rsid w:val="00003F47"/>
    <w:rsid w:val="000041E8"/>
    <w:rsid w:val="000054E4"/>
    <w:rsid w:val="00007055"/>
    <w:rsid w:val="000156B4"/>
    <w:rsid w:val="00016771"/>
    <w:rsid w:val="000172DD"/>
    <w:rsid w:val="00020324"/>
    <w:rsid w:val="00021F14"/>
    <w:rsid w:val="00022536"/>
    <w:rsid w:val="000231F2"/>
    <w:rsid w:val="00023204"/>
    <w:rsid w:val="0003343B"/>
    <w:rsid w:val="00033AEB"/>
    <w:rsid w:val="00034B0A"/>
    <w:rsid w:val="00034CE0"/>
    <w:rsid w:val="00040FAB"/>
    <w:rsid w:val="000450C1"/>
    <w:rsid w:val="000463A7"/>
    <w:rsid w:val="000519F1"/>
    <w:rsid w:val="00054A5B"/>
    <w:rsid w:val="00055774"/>
    <w:rsid w:val="00056A50"/>
    <w:rsid w:val="00057C1B"/>
    <w:rsid w:val="000659E3"/>
    <w:rsid w:val="000679B7"/>
    <w:rsid w:val="00071173"/>
    <w:rsid w:val="00073F99"/>
    <w:rsid w:val="000801D4"/>
    <w:rsid w:val="00083A0D"/>
    <w:rsid w:val="00085457"/>
    <w:rsid w:val="00085775"/>
    <w:rsid w:val="0008639F"/>
    <w:rsid w:val="00091AC1"/>
    <w:rsid w:val="00092EAB"/>
    <w:rsid w:val="000934EF"/>
    <w:rsid w:val="000A0F71"/>
    <w:rsid w:val="000A2813"/>
    <w:rsid w:val="000A3DA3"/>
    <w:rsid w:val="000A3DBE"/>
    <w:rsid w:val="000A524F"/>
    <w:rsid w:val="000A7D7F"/>
    <w:rsid w:val="000B0B25"/>
    <w:rsid w:val="000B2168"/>
    <w:rsid w:val="000B60CF"/>
    <w:rsid w:val="000B6977"/>
    <w:rsid w:val="000C2160"/>
    <w:rsid w:val="000C75F2"/>
    <w:rsid w:val="000D0187"/>
    <w:rsid w:val="000D52B2"/>
    <w:rsid w:val="000D618B"/>
    <w:rsid w:val="000D65C9"/>
    <w:rsid w:val="000D6DD2"/>
    <w:rsid w:val="000E0094"/>
    <w:rsid w:val="000E0A9F"/>
    <w:rsid w:val="000E5577"/>
    <w:rsid w:val="000E5924"/>
    <w:rsid w:val="000E795C"/>
    <w:rsid w:val="000F0C99"/>
    <w:rsid w:val="000F1286"/>
    <w:rsid w:val="000F5237"/>
    <w:rsid w:val="000F5BC4"/>
    <w:rsid w:val="000F5EDE"/>
    <w:rsid w:val="000F76FF"/>
    <w:rsid w:val="000F79AE"/>
    <w:rsid w:val="0010695C"/>
    <w:rsid w:val="001075C9"/>
    <w:rsid w:val="001075E4"/>
    <w:rsid w:val="0011304D"/>
    <w:rsid w:val="00116E16"/>
    <w:rsid w:val="00117665"/>
    <w:rsid w:val="001176EA"/>
    <w:rsid w:val="00123EA5"/>
    <w:rsid w:val="0014102D"/>
    <w:rsid w:val="00141CA9"/>
    <w:rsid w:val="00143077"/>
    <w:rsid w:val="00143840"/>
    <w:rsid w:val="00146FD0"/>
    <w:rsid w:val="001508F3"/>
    <w:rsid w:val="001513E5"/>
    <w:rsid w:val="001600F8"/>
    <w:rsid w:val="001644E3"/>
    <w:rsid w:val="00164949"/>
    <w:rsid w:val="00166C00"/>
    <w:rsid w:val="001676D8"/>
    <w:rsid w:val="00171940"/>
    <w:rsid w:val="001721AF"/>
    <w:rsid w:val="0017427F"/>
    <w:rsid w:val="001745E4"/>
    <w:rsid w:val="00174B62"/>
    <w:rsid w:val="00184E1A"/>
    <w:rsid w:val="00187776"/>
    <w:rsid w:val="00187E01"/>
    <w:rsid w:val="001947E9"/>
    <w:rsid w:val="001949DB"/>
    <w:rsid w:val="00194EBF"/>
    <w:rsid w:val="00196B2B"/>
    <w:rsid w:val="001A07C3"/>
    <w:rsid w:val="001A08C5"/>
    <w:rsid w:val="001A0923"/>
    <w:rsid w:val="001A212C"/>
    <w:rsid w:val="001A2C6D"/>
    <w:rsid w:val="001A4C4E"/>
    <w:rsid w:val="001B0FB0"/>
    <w:rsid w:val="001B11E4"/>
    <w:rsid w:val="001B140B"/>
    <w:rsid w:val="001C12C4"/>
    <w:rsid w:val="001C154B"/>
    <w:rsid w:val="001C4AF3"/>
    <w:rsid w:val="001C5862"/>
    <w:rsid w:val="001C6864"/>
    <w:rsid w:val="001C75E3"/>
    <w:rsid w:val="001D0A41"/>
    <w:rsid w:val="001D42CB"/>
    <w:rsid w:val="001D48A2"/>
    <w:rsid w:val="001D56A7"/>
    <w:rsid w:val="001D6135"/>
    <w:rsid w:val="001D6913"/>
    <w:rsid w:val="001E30DC"/>
    <w:rsid w:val="001E5ECB"/>
    <w:rsid w:val="001F3C99"/>
    <w:rsid w:val="001F685B"/>
    <w:rsid w:val="002005F7"/>
    <w:rsid w:val="00200A86"/>
    <w:rsid w:val="00200F35"/>
    <w:rsid w:val="00203AD1"/>
    <w:rsid w:val="002042BD"/>
    <w:rsid w:val="002046FB"/>
    <w:rsid w:val="002058E8"/>
    <w:rsid w:val="00207BF1"/>
    <w:rsid w:val="002221DD"/>
    <w:rsid w:val="00223CDD"/>
    <w:rsid w:val="00233B18"/>
    <w:rsid w:val="00233ECD"/>
    <w:rsid w:val="00235531"/>
    <w:rsid w:val="0024255D"/>
    <w:rsid w:val="00242C77"/>
    <w:rsid w:val="002478F4"/>
    <w:rsid w:val="00250408"/>
    <w:rsid w:val="00251821"/>
    <w:rsid w:val="002546E0"/>
    <w:rsid w:val="00255197"/>
    <w:rsid w:val="00263194"/>
    <w:rsid w:val="00263349"/>
    <w:rsid w:val="0026423F"/>
    <w:rsid w:val="00271946"/>
    <w:rsid w:val="002720C7"/>
    <w:rsid w:val="00277119"/>
    <w:rsid w:val="0028115D"/>
    <w:rsid w:val="002829B7"/>
    <w:rsid w:val="00282D21"/>
    <w:rsid w:val="0028376A"/>
    <w:rsid w:val="002867E2"/>
    <w:rsid w:val="002868E8"/>
    <w:rsid w:val="002872DE"/>
    <w:rsid w:val="00297E1F"/>
    <w:rsid w:val="002A3697"/>
    <w:rsid w:val="002A466D"/>
    <w:rsid w:val="002B2128"/>
    <w:rsid w:val="002B79BB"/>
    <w:rsid w:val="002B7D67"/>
    <w:rsid w:val="002C09B4"/>
    <w:rsid w:val="002C312D"/>
    <w:rsid w:val="002C4060"/>
    <w:rsid w:val="002C6C5F"/>
    <w:rsid w:val="002D1A2A"/>
    <w:rsid w:val="002D34F9"/>
    <w:rsid w:val="002D5DDA"/>
    <w:rsid w:val="002D66F8"/>
    <w:rsid w:val="002E18E3"/>
    <w:rsid w:val="002E3E38"/>
    <w:rsid w:val="002E43CA"/>
    <w:rsid w:val="002E4904"/>
    <w:rsid w:val="002E58C8"/>
    <w:rsid w:val="002E7DBF"/>
    <w:rsid w:val="002F2DE5"/>
    <w:rsid w:val="002F430C"/>
    <w:rsid w:val="002F7D71"/>
    <w:rsid w:val="00304528"/>
    <w:rsid w:val="0031069B"/>
    <w:rsid w:val="0031129D"/>
    <w:rsid w:val="003113A7"/>
    <w:rsid w:val="00321090"/>
    <w:rsid w:val="003214B5"/>
    <w:rsid w:val="00323E85"/>
    <w:rsid w:val="00325D22"/>
    <w:rsid w:val="003262F2"/>
    <w:rsid w:val="003313E8"/>
    <w:rsid w:val="003314C0"/>
    <w:rsid w:val="00333729"/>
    <w:rsid w:val="00334DD2"/>
    <w:rsid w:val="00340624"/>
    <w:rsid w:val="00340B9E"/>
    <w:rsid w:val="003442FF"/>
    <w:rsid w:val="00353FB2"/>
    <w:rsid w:val="00354917"/>
    <w:rsid w:val="003550D7"/>
    <w:rsid w:val="00355C2A"/>
    <w:rsid w:val="00355E6B"/>
    <w:rsid w:val="00357CEE"/>
    <w:rsid w:val="00362D2F"/>
    <w:rsid w:val="00365031"/>
    <w:rsid w:val="00365036"/>
    <w:rsid w:val="003658DE"/>
    <w:rsid w:val="003709B4"/>
    <w:rsid w:val="003743D5"/>
    <w:rsid w:val="003747B7"/>
    <w:rsid w:val="003848AA"/>
    <w:rsid w:val="00386731"/>
    <w:rsid w:val="003874B2"/>
    <w:rsid w:val="00392C54"/>
    <w:rsid w:val="003955DA"/>
    <w:rsid w:val="003A0E58"/>
    <w:rsid w:val="003A4004"/>
    <w:rsid w:val="003A753F"/>
    <w:rsid w:val="003B005B"/>
    <w:rsid w:val="003B4ED3"/>
    <w:rsid w:val="003B514D"/>
    <w:rsid w:val="003C2F7D"/>
    <w:rsid w:val="003C5BAC"/>
    <w:rsid w:val="003C6B51"/>
    <w:rsid w:val="003D0619"/>
    <w:rsid w:val="003D45EE"/>
    <w:rsid w:val="003D6822"/>
    <w:rsid w:val="003E2AF1"/>
    <w:rsid w:val="003E4D22"/>
    <w:rsid w:val="00403EF9"/>
    <w:rsid w:val="00406B5C"/>
    <w:rsid w:val="004129D7"/>
    <w:rsid w:val="00414DB9"/>
    <w:rsid w:val="00415CD5"/>
    <w:rsid w:val="00421041"/>
    <w:rsid w:val="004221E6"/>
    <w:rsid w:val="00423BFB"/>
    <w:rsid w:val="00424564"/>
    <w:rsid w:val="00431877"/>
    <w:rsid w:val="00433D4C"/>
    <w:rsid w:val="00435471"/>
    <w:rsid w:val="004357D9"/>
    <w:rsid w:val="004458AA"/>
    <w:rsid w:val="00446023"/>
    <w:rsid w:val="004504A3"/>
    <w:rsid w:val="00452490"/>
    <w:rsid w:val="004547BA"/>
    <w:rsid w:val="00456BF5"/>
    <w:rsid w:val="00457A61"/>
    <w:rsid w:val="00461587"/>
    <w:rsid w:val="00465E41"/>
    <w:rsid w:val="004666E3"/>
    <w:rsid w:val="004716FF"/>
    <w:rsid w:val="00471EAA"/>
    <w:rsid w:val="00472AF7"/>
    <w:rsid w:val="00484380"/>
    <w:rsid w:val="00484724"/>
    <w:rsid w:val="00485586"/>
    <w:rsid w:val="00487B92"/>
    <w:rsid w:val="00491B04"/>
    <w:rsid w:val="00493C5F"/>
    <w:rsid w:val="004950B2"/>
    <w:rsid w:val="004A15A8"/>
    <w:rsid w:val="004A2239"/>
    <w:rsid w:val="004A262D"/>
    <w:rsid w:val="004A304F"/>
    <w:rsid w:val="004A3334"/>
    <w:rsid w:val="004A355A"/>
    <w:rsid w:val="004A7C1E"/>
    <w:rsid w:val="004B1B6C"/>
    <w:rsid w:val="004B232C"/>
    <w:rsid w:val="004B59E0"/>
    <w:rsid w:val="004C0515"/>
    <w:rsid w:val="004C0F6A"/>
    <w:rsid w:val="004C707E"/>
    <w:rsid w:val="004D048F"/>
    <w:rsid w:val="004D6CAC"/>
    <w:rsid w:val="004D6DE3"/>
    <w:rsid w:val="004E14BC"/>
    <w:rsid w:val="004E27F8"/>
    <w:rsid w:val="004E30A5"/>
    <w:rsid w:val="004E4A00"/>
    <w:rsid w:val="004E4D17"/>
    <w:rsid w:val="004E5DCC"/>
    <w:rsid w:val="004F4390"/>
    <w:rsid w:val="004F6932"/>
    <w:rsid w:val="004F7B46"/>
    <w:rsid w:val="004F7F8B"/>
    <w:rsid w:val="00502ADA"/>
    <w:rsid w:val="00503646"/>
    <w:rsid w:val="00506223"/>
    <w:rsid w:val="00506AC4"/>
    <w:rsid w:val="005118A2"/>
    <w:rsid w:val="00522A01"/>
    <w:rsid w:val="00523DCB"/>
    <w:rsid w:val="0052659C"/>
    <w:rsid w:val="00536460"/>
    <w:rsid w:val="005374FF"/>
    <w:rsid w:val="00540144"/>
    <w:rsid w:val="00542527"/>
    <w:rsid w:val="0054312F"/>
    <w:rsid w:val="005441A1"/>
    <w:rsid w:val="005553C8"/>
    <w:rsid w:val="00556272"/>
    <w:rsid w:val="00556A1E"/>
    <w:rsid w:val="005579C9"/>
    <w:rsid w:val="00562CD8"/>
    <w:rsid w:val="00566035"/>
    <w:rsid w:val="00567647"/>
    <w:rsid w:val="00572842"/>
    <w:rsid w:val="0057307E"/>
    <w:rsid w:val="00574D9B"/>
    <w:rsid w:val="00582F75"/>
    <w:rsid w:val="00592649"/>
    <w:rsid w:val="00592EA1"/>
    <w:rsid w:val="00594404"/>
    <w:rsid w:val="0059624A"/>
    <w:rsid w:val="005A2141"/>
    <w:rsid w:val="005A5245"/>
    <w:rsid w:val="005A5A68"/>
    <w:rsid w:val="005B043E"/>
    <w:rsid w:val="005B1CB6"/>
    <w:rsid w:val="005B44E0"/>
    <w:rsid w:val="005B4F24"/>
    <w:rsid w:val="005B59CD"/>
    <w:rsid w:val="005C3D0D"/>
    <w:rsid w:val="005C4303"/>
    <w:rsid w:val="005D2468"/>
    <w:rsid w:val="005D3DD9"/>
    <w:rsid w:val="005E1637"/>
    <w:rsid w:val="005E2FF6"/>
    <w:rsid w:val="005F1937"/>
    <w:rsid w:val="005F4D5B"/>
    <w:rsid w:val="005F7223"/>
    <w:rsid w:val="005F7EAD"/>
    <w:rsid w:val="006011B4"/>
    <w:rsid w:val="00602F3A"/>
    <w:rsid w:val="006031E6"/>
    <w:rsid w:val="006038CC"/>
    <w:rsid w:val="00607679"/>
    <w:rsid w:val="0061058B"/>
    <w:rsid w:val="00616170"/>
    <w:rsid w:val="00616E8E"/>
    <w:rsid w:val="00617159"/>
    <w:rsid w:val="00620EEB"/>
    <w:rsid w:val="006216C9"/>
    <w:rsid w:val="006233CB"/>
    <w:rsid w:val="006244D8"/>
    <w:rsid w:val="00625EEE"/>
    <w:rsid w:val="00627D29"/>
    <w:rsid w:val="00631332"/>
    <w:rsid w:val="00631575"/>
    <w:rsid w:val="00631C7E"/>
    <w:rsid w:val="0063244C"/>
    <w:rsid w:val="00635C13"/>
    <w:rsid w:val="00641865"/>
    <w:rsid w:val="00641F0C"/>
    <w:rsid w:val="00642638"/>
    <w:rsid w:val="00645834"/>
    <w:rsid w:val="006471C0"/>
    <w:rsid w:val="00651DCF"/>
    <w:rsid w:val="00654FF1"/>
    <w:rsid w:val="00656951"/>
    <w:rsid w:val="00660DBF"/>
    <w:rsid w:val="00664019"/>
    <w:rsid w:val="00665705"/>
    <w:rsid w:val="006712EC"/>
    <w:rsid w:val="00672BF8"/>
    <w:rsid w:val="006743B6"/>
    <w:rsid w:val="006778AE"/>
    <w:rsid w:val="006802F2"/>
    <w:rsid w:val="006841F3"/>
    <w:rsid w:val="00686087"/>
    <w:rsid w:val="00691B9A"/>
    <w:rsid w:val="00692F50"/>
    <w:rsid w:val="006A56E5"/>
    <w:rsid w:val="006B19A8"/>
    <w:rsid w:val="006B6E3F"/>
    <w:rsid w:val="006B7D3D"/>
    <w:rsid w:val="006C2A1A"/>
    <w:rsid w:val="006C3C8C"/>
    <w:rsid w:val="006D0A6C"/>
    <w:rsid w:val="006D1187"/>
    <w:rsid w:val="006D666D"/>
    <w:rsid w:val="006D6A18"/>
    <w:rsid w:val="006D6A5B"/>
    <w:rsid w:val="006E01AF"/>
    <w:rsid w:val="006E1697"/>
    <w:rsid w:val="006E1E5B"/>
    <w:rsid w:val="006E209D"/>
    <w:rsid w:val="006E258B"/>
    <w:rsid w:val="006E6B06"/>
    <w:rsid w:val="006F044E"/>
    <w:rsid w:val="006F1FFA"/>
    <w:rsid w:val="006F6B10"/>
    <w:rsid w:val="006F77E6"/>
    <w:rsid w:val="00701516"/>
    <w:rsid w:val="007018E0"/>
    <w:rsid w:val="007078B8"/>
    <w:rsid w:val="00717986"/>
    <w:rsid w:val="007215E2"/>
    <w:rsid w:val="00722A55"/>
    <w:rsid w:val="00722E27"/>
    <w:rsid w:val="00730EE9"/>
    <w:rsid w:val="007318F7"/>
    <w:rsid w:val="00732DD1"/>
    <w:rsid w:val="007350AA"/>
    <w:rsid w:val="007355BF"/>
    <w:rsid w:val="007419A5"/>
    <w:rsid w:val="00743BF7"/>
    <w:rsid w:val="007519F9"/>
    <w:rsid w:val="00751B47"/>
    <w:rsid w:val="00752F5B"/>
    <w:rsid w:val="00753600"/>
    <w:rsid w:val="0075706E"/>
    <w:rsid w:val="0076242F"/>
    <w:rsid w:val="00763479"/>
    <w:rsid w:val="00765123"/>
    <w:rsid w:val="00765D8A"/>
    <w:rsid w:val="007663DE"/>
    <w:rsid w:val="00766570"/>
    <w:rsid w:val="00766A62"/>
    <w:rsid w:val="00766ECA"/>
    <w:rsid w:val="00770F42"/>
    <w:rsid w:val="0077165D"/>
    <w:rsid w:val="007758AC"/>
    <w:rsid w:val="0077624F"/>
    <w:rsid w:val="00777A49"/>
    <w:rsid w:val="00780FA5"/>
    <w:rsid w:val="007814BF"/>
    <w:rsid w:val="007820BA"/>
    <w:rsid w:val="007826BE"/>
    <w:rsid w:val="00786188"/>
    <w:rsid w:val="00787416"/>
    <w:rsid w:val="00787722"/>
    <w:rsid w:val="007900A8"/>
    <w:rsid w:val="007914C0"/>
    <w:rsid w:val="0079234F"/>
    <w:rsid w:val="00793ECA"/>
    <w:rsid w:val="007940F5"/>
    <w:rsid w:val="0079571C"/>
    <w:rsid w:val="007A0385"/>
    <w:rsid w:val="007A3570"/>
    <w:rsid w:val="007A3D42"/>
    <w:rsid w:val="007A4195"/>
    <w:rsid w:val="007B2536"/>
    <w:rsid w:val="007B32D5"/>
    <w:rsid w:val="007B5D43"/>
    <w:rsid w:val="007C0337"/>
    <w:rsid w:val="007C25E7"/>
    <w:rsid w:val="007D0787"/>
    <w:rsid w:val="007D2693"/>
    <w:rsid w:val="007D5FDF"/>
    <w:rsid w:val="007E3E2F"/>
    <w:rsid w:val="007E6273"/>
    <w:rsid w:val="007F0BA1"/>
    <w:rsid w:val="007F50B2"/>
    <w:rsid w:val="007F6153"/>
    <w:rsid w:val="008027C6"/>
    <w:rsid w:val="008045D7"/>
    <w:rsid w:val="008049D9"/>
    <w:rsid w:val="0080767E"/>
    <w:rsid w:val="008106E5"/>
    <w:rsid w:val="008135AD"/>
    <w:rsid w:val="00815ECF"/>
    <w:rsid w:val="00821248"/>
    <w:rsid w:val="0082380B"/>
    <w:rsid w:val="008373F8"/>
    <w:rsid w:val="00840C59"/>
    <w:rsid w:val="00842878"/>
    <w:rsid w:val="008475DB"/>
    <w:rsid w:val="0085075E"/>
    <w:rsid w:val="00851E23"/>
    <w:rsid w:val="0085785F"/>
    <w:rsid w:val="00861177"/>
    <w:rsid w:val="008613FB"/>
    <w:rsid w:val="008663EF"/>
    <w:rsid w:val="008706E0"/>
    <w:rsid w:val="00873BEA"/>
    <w:rsid w:val="0087673B"/>
    <w:rsid w:val="00876902"/>
    <w:rsid w:val="00877161"/>
    <w:rsid w:val="00880A8D"/>
    <w:rsid w:val="00886E84"/>
    <w:rsid w:val="00886F53"/>
    <w:rsid w:val="00890541"/>
    <w:rsid w:val="008919A9"/>
    <w:rsid w:val="00891B22"/>
    <w:rsid w:val="00892C99"/>
    <w:rsid w:val="008A17FC"/>
    <w:rsid w:val="008A55CA"/>
    <w:rsid w:val="008A621C"/>
    <w:rsid w:val="008A6B33"/>
    <w:rsid w:val="008A6B6B"/>
    <w:rsid w:val="008A6D68"/>
    <w:rsid w:val="008B5A86"/>
    <w:rsid w:val="008C30A4"/>
    <w:rsid w:val="008C5664"/>
    <w:rsid w:val="008D04B8"/>
    <w:rsid w:val="008D092C"/>
    <w:rsid w:val="008D0F52"/>
    <w:rsid w:val="008D1124"/>
    <w:rsid w:val="008D2581"/>
    <w:rsid w:val="008D4736"/>
    <w:rsid w:val="008D6A1D"/>
    <w:rsid w:val="008E0667"/>
    <w:rsid w:val="008E182B"/>
    <w:rsid w:val="008E4286"/>
    <w:rsid w:val="008E5B2E"/>
    <w:rsid w:val="008E7B1C"/>
    <w:rsid w:val="008F242D"/>
    <w:rsid w:val="008F3ADD"/>
    <w:rsid w:val="008F4380"/>
    <w:rsid w:val="008F7424"/>
    <w:rsid w:val="008F760B"/>
    <w:rsid w:val="009016D3"/>
    <w:rsid w:val="00903A70"/>
    <w:rsid w:val="009053AB"/>
    <w:rsid w:val="00906898"/>
    <w:rsid w:val="00914220"/>
    <w:rsid w:val="00914B9A"/>
    <w:rsid w:val="00916BF1"/>
    <w:rsid w:val="00920F27"/>
    <w:rsid w:val="009216E4"/>
    <w:rsid w:val="00922859"/>
    <w:rsid w:val="00923128"/>
    <w:rsid w:val="009311F9"/>
    <w:rsid w:val="00931A13"/>
    <w:rsid w:val="00931F5B"/>
    <w:rsid w:val="00933DAB"/>
    <w:rsid w:val="0093576A"/>
    <w:rsid w:val="0093632E"/>
    <w:rsid w:val="00937841"/>
    <w:rsid w:val="00937E52"/>
    <w:rsid w:val="00937F13"/>
    <w:rsid w:val="00945353"/>
    <w:rsid w:val="0094797E"/>
    <w:rsid w:val="00953655"/>
    <w:rsid w:val="00954EB1"/>
    <w:rsid w:val="0095692F"/>
    <w:rsid w:val="00967006"/>
    <w:rsid w:val="0097244B"/>
    <w:rsid w:val="009730E8"/>
    <w:rsid w:val="00975BEA"/>
    <w:rsid w:val="00977161"/>
    <w:rsid w:val="00982E94"/>
    <w:rsid w:val="00987B34"/>
    <w:rsid w:val="00991673"/>
    <w:rsid w:val="00991FE6"/>
    <w:rsid w:val="00993D82"/>
    <w:rsid w:val="0099586F"/>
    <w:rsid w:val="009A0296"/>
    <w:rsid w:val="009A18BF"/>
    <w:rsid w:val="009A4909"/>
    <w:rsid w:val="009C1084"/>
    <w:rsid w:val="009C204B"/>
    <w:rsid w:val="009C406F"/>
    <w:rsid w:val="009D140C"/>
    <w:rsid w:val="009D2486"/>
    <w:rsid w:val="009D4156"/>
    <w:rsid w:val="009D4451"/>
    <w:rsid w:val="009D67FE"/>
    <w:rsid w:val="009D7ED8"/>
    <w:rsid w:val="009E15F7"/>
    <w:rsid w:val="009E27DC"/>
    <w:rsid w:val="009E32E5"/>
    <w:rsid w:val="009F2E19"/>
    <w:rsid w:val="009F4DE3"/>
    <w:rsid w:val="009F695D"/>
    <w:rsid w:val="009F7BF7"/>
    <w:rsid w:val="00A02CBF"/>
    <w:rsid w:val="00A04F2B"/>
    <w:rsid w:val="00A06CA5"/>
    <w:rsid w:val="00A1354B"/>
    <w:rsid w:val="00A13636"/>
    <w:rsid w:val="00A14C32"/>
    <w:rsid w:val="00A1566B"/>
    <w:rsid w:val="00A15F47"/>
    <w:rsid w:val="00A169D9"/>
    <w:rsid w:val="00A25353"/>
    <w:rsid w:val="00A2614B"/>
    <w:rsid w:val="00A33404"/>
    <w:rsid w:val="00A344B9"/>
    <w:rsid w:val="00A3530C"/>
    <w:rsid w:val="00A357B2"/>
    <w:rsid w:val="00A42A3F"/>
    <w:rsid w:val="00A46F56"/>
    <w:rsid w:val="00A5694D"/>
    <w:rsid w:val="00A603BF"/>
    <w:rsid w:val="00A6219C"/>
    <w:rsid w:val="00A6339E"/>
    <w:rsid w:val="00A64043"/>
    <w:rsid w:val="00A6734B"/>
    <w:rsid w:val="00A72287"/>
    <w:rsid w:val="00A73904"/>
    <w:rsid w:val="00A739A3"/>
    <w:rsid w:val="00A77F51"/>
    <w:rsid w:val="00A800FA"/>
    <w:rsid w:val="00A83339"/>
    <w:rsid w:val="00A85A6D"/>
    <w:rsid w:val="00A91691"/>
    <w:rsid w:val="00A91CBE"/>
    <w:rsid w:val="00A943E2"/>
    <w:rsid w:val="00A96E0F"/>
    <w:rsid w:val="00A9754D"/>
    <w:rsid w:val="00AA491B"/>
    <w:rsid w:val="00AA526E"/>
    <w:rsid w:val="00AA6588"/>
    <w:rsid w:val="00AA722B"/>
    <w:rsid w:val="00AB1B8F"/>
    <w:rsid w:val="00AB64D4"/>
    <w:rsid w:val="00AB7407"/>
    <w:rsid w:val="00AB795E"/>
    <w:rsid w:val="00AC230A"/>
    <w:rsid w:val="00AC2F6F"/>
    <w:rsid w:val="00AC3AB0"/>
    <w:rsid w:val="00AC5B2F"/>
    <w:rsid w:val="00AC7B4A"/>
    <w:rsid w:val="00AC7F00"/>
    <w:rsid w:val="00AD131B"/>
    <w:rsid w:val="00AD2CE8"/>
    <w:rsid w:val="00AD3CBA"/>
    <w:rsid w:val="00AD4FF2"/>
    <w:rsid w:val="00AD5C9D"/>
    <w:rsid w:val="00AD793C"/>
    <w:rsid w:val="00AE0015"/>
    <w:rsid w:val="00AE13F4"/>
    <w:rsid w:val="00AE19DC"/>
    <w:rsid w:val="00AE2C9C"/>
    <w:rsid w:val="00AE4114"/>
    <w:rsid w:val="00AE6D30"/>
    <w:rsid w:val="00AF103C"/>
    <w:rsid w:val="00AF339A"/>
    <w:rsid w:val="00AF558C"/>
    <w:rsid w:val="00AF55D9"/>
    <w:rsid w:val="00AF77C2"/>
    <w:rsid w:val="00AF7D2F"/>
    <w:rsid w:val="00AF7E2E"/>
    <w:rsid w:val="00B00B44"/>
    <w:rsid w:val="00B0537D"/>
    <w:rsid w:val="00B0701B"/>
    <w:rsid w:val="00B11D51"/>
    <w:rsid w:val="00B12295"/>
    <w:rsid w:val="00B15495"/>
    <w:rsid w:val="00B171EB"/>
    <w:rsid w:val="00B20F9E"/>
    <w:rsid w:val="00B20FD1"/>
    <w:rsid w:val="00B21B2D"/>
    <w:rsid w:val="00B2494F"/>
    <w:rsid w:val="00B278AF"/>
    <w:rsid w:val="00B30E03"/>
    <w:rsid w:val="00B34EB8"/>
    <w:rsid w:val="00B41AFC"/>
    <w:rsid w:val="00B4204D"/>
    <w:rsid w:val="00B52C84"/>
    <w:rsid w:val="00B54BE0"/>
    <w:rsid w:val="00B54C17"/>
    <w:rsid w:val="00B57667"/>
    <w:rsid w:val="00B57E74"/>
    <w:rsid w:val="00B62288"/>
    <w:rsid w:val="00B768C0"/>
    <w:rsid w:val="00B82704"/>
    <w:rsid w:val="00B84E9F"/>
    <w:rsid w:val="00B85AED"/>
    <w:rsid w:val="00B90750"/>
    <w:rsid w:val="00B94154"/>
    <w:rsid w:val="00B94F0A"/>
    <w:rsid w:val="00BA13D0"/>
    <w:rsid w:val="00BB20B2"/>
    <w:rsid w:val="00BB3396"/>
    <w:rsid w:val="00BB387E"/>
    <w:rsid w:val="00BB7D6A"/>
    <w:rsid w:val="00BC3E45"/>
    <w:rsid w:val="00BC4C2E"/>
    <w:rsid w:val="00BD5A01"/>
    <w:rsid w:val="00BD5AE9"/>
    <w:rsid w:val="00BD6C3C"/>
    <w:rsid w:val="00BE01DB"/>
    <w:rsid w:val="00BE0761"/>
    <w:rsid w:val="00BE16E6"/>
    <w:rsid w:val="00BE1C9A"/>
    <w:rsid w:val="00BE4183"/>
    <w:rsid w:val="00BE49C0"/>
    <w:rsid w:val="00BE7494"/>
    <w:rsid w:val="00BE785B"/>
    <w:rsid w:val="00BF2F7D"/>
    <w:rsid w:val="00BF306F"/>
    <w:rsid w:val="00BF3F3D"/>
    <w:rsid w:val="00BF41D8"/>
    <w:rsid w:val="00BF6CFC"/>
    <w:rsid w:val="00BF7D8A"/>
    <w:rsid w:val="00C00038"/>
    <w:rsid w:val="00C0400E"/>
    <w:rsid w:val="00C052FB"/>
    <w:rsid w:val="00C05716"/>
    <w:rsid w:val="00C06FDE"/>
    <w:rsid w:val="00C07AA4"/>
    <w:rsid w:val="00C10806"/>
    <w:rsid w:val="00C10850"/>
    <w:rsid w:val="00C10C43"/>
    <w:rsid w:val="00C11DC4"/>
    <w:rsid w:val="00C13141"/>
    <w:rsid w:val="00C13E7F"/>
    <w:rsid w:val="00C1414A"/>
    <w:rsid w:val="00C16A21"/>
    <w:rsid w:val="00C16AB0"/>
    <w:rsid w:val="00C175DD"/>
    <w:rsid w:val="00C17BAC"/>
    <w:rsid w:val="00C2649A"/>
    <w:rsid w:val="00C2708F"/>
    <w:rsid w:val="00C27D17"/>
    <w:rsid w:val="00C3012C"/>
    <w:rsid w:val="00C30ECE"/>
    <w:rsid w:val="00C32D86"/>
    <w:rsid w:val="00C32F55"/>
    <w:rsid w:val="00C35223"/>
    <w:rsid w:val="00C355D8"/>
    <w:rsid w:val="00C36B99"/>
    <w:rsid w:val="00C37A5C"/>
    <w:rsid w:val="00C4196A"/>
    <w:rsid w:val="00C472C3"/>
    <w:rsid w:val="00C47BAA"/>
    <w:rsid w:val="00C52139"/>
    <w:rsid w:val="00C52ADE"/>
    <w:rsid w:val="00C60E5B"/>
    <w:rsid w:val="00C67117"/>
    <w:rsid w:val="00C676E9"/>
    <w:rsid w:val="00C67AF5"/>
    <w:rsid w:val="00C71600"/>
    <w:rsid w:val="00C742E1"/>
    <w:rsid w:val="00C76D50"/>
    <w:rsid w:val="00C77108"/>
    <w:rsid w:val="00C800B5"/>
    <w:rsid w:val="00C917F0"/>
    <w:rsid w:val="00C95554"/>
    <w:rsid w:val="00C95EF4"/>
    <w:rsid w:val="00CA036E"/>
    <w:rsid w:val="00CA0396"/>
    <w:rsid w:val="00CA2893"/>
    <w:rsid w:val="00CA463B"/>
    <w:rsid w:val="00CB005C"/>
    <w:rsid w:val="00CB1F87"/>
    <w:rsid w:val="00CB63CE"/>
    <w:rsid w:val="00CB6D9D"/>
    <w:rsid w:val="00CC12BB"/>
    <w:rsid w:val="00CC2AAB"/>
    <w:rsid w:val="00CC2E64"/>
    <w:rsid w:val="00CC6117"/>
    <w:rsid w:val="00CD7EE9"/>
    <w:rsid w:val="00CE7088"/>
    <w:rsid w:val="00CF031D"/>
    <w:rsid w:val="00CF1C2F"/>
    <w:rsid w:val="00CF48E7"/>
    <w:rsid w:val="00CF706A"/>
    <w:rsid w:val="00CF7900"/>
    <w:rsid w:val="00D009B1"/>
    <w:rsid w:val="00D01A7E"/>
    <w:rsid w:val="00D03FC7"/>
    <w:rsid w:val="00D070E4"/>
    <w:rsid w:val="00D07B39"/>
    <w:rsid w:val="00D10ABB"/>
    <w:rsid w:val="00D10F65"/>
    <w:rsid w:val="00D13654"/>
    <w:rsid w:val="00D152DF"/>
    <w:rsid w:val="00D15576"/>
    <w:rsid w:val="00D22DCB"/>
    <w:rsid w:val="00D23D32"/>
    <w:rsid w:val="00D25E34"/>
    <w:rsid w:val="00D262A2"/>
    <w:rsid w:val="00D27426"/>
    <w:rsid w:val="00D31208"/>
    <w:rsid w:val="00D33103"/>
    <w:rsid w:val="00D33E78"/>
    <w:rsid w:val="00D35620"/>
    <w:rsid w:val="00D362F0"/>
    <w:rsid w:val="00D368DB"/>
    <w:rsid w:val="00D43EC0"/>
    <w:rsid w:val="00D44456"/>
    <w:rsid w:val="00D45032"/>
    <w:rsid w:val="00D5452F"/>
    <w:rsid w:val="00D56A85"/>
    <w:rsid w:val="00D576BC"/>
    <w:rsid w:val="00D63226"/>
    <w:rsid w:val="00D65EBA"/>
    <w:rsid w:val="00D67F0E"/>
    <w:rsid w:val="00D83666"/>
    <w:rsid w:val="00D83DC4"/>
    <w:rsid w:val="00D93042"/>
    <w:rsid w:val="00DA4BAA"/>
    <w:rsid w:val="00DB1069"/>
    <w:rsid w:val="00DB4286"/>
    <w:rsid w:val="00DB6CAF"/>
    <w:rsid w:val="00DC1C48"/>
    <w:rsid w:val="00DC38E3"/>
    <w:rsid w:val="00DC4398"/>
    <w:rsid w:val="00DD07D4"/>
    <w:rsid w:val="00DD0F64"/>
    <w:rsid w:val="00DD25BB"/>
    <w:rsid w:val="00DD2EBB"/>
    <w:rsid w:val="00DD594F"/>
    <w:rsid w:val="00DE0B80"/>
    <w:rsid w:val="00DE173D"/>
    <w:rsid w:val="00DE21D0"/>
    <w:rsid w:val="00DE288F"/>
    <w:rsid w:val="00DE322E"/>
    <w:rsid w:val="00DE5D0B"/>
    <w:rsid w:val="00DE646B"/>
    <w:rsid w:val="00DE74E5"/>
    <w:rsid w:val="00DF0A80"/>
    <w:rsid w:val="00E0183E"/>
    <w:rsid w:val="00E02B0E"/>
    <w:rsid w:val="00E050A1"/>
    <w:rsid w:val="00E1064D"/>
    <w:rsid w:val="00E12BAB"/>
    <w:rsid w:val="00E17F90"/>
    <w:rsid w:val="00E223D1"/>
    <w:rsid w:val="00E26C9E"/>
    <w:rsid w:val="00E27057"/>
    <w:rsid w:val="00E27A73"/>
    <w:rsid w:val="00E32C97"/>
    <w:rsid w:val="00E3388A"/>
    <w:rsid w:val="00E33934"/>
    <w:rsid w:val="00E34632"/>
    <w:rsid w:val="00E541ED"/>
    <w:rsid w:val="00E55433"/>
    <w:rsid w:val="00E55C13"/>
    <w:rsid w:val="00E57F10"/>
    <w:rsid w:val="00E60450"/>
    <w:rsid w:val="00E64884"/>
    <w:rsid w:val="00E716F1"/>
    <w:rsid w:val="00E71E7F"/>
    <w:rsid w:val="00E72081"/>
    <w:rsid w:val="00E72826"/>
    <w:rsid w:val="00E75316"/>
    <w:rsid w:val="00E81CD9"/>
    <w:rsid w:val="00E8226F"/>
    <w:rsid w:val="00E841B6"/>
    <w:rsid w:val="00E9028B"/>
    <w:rsid w:val="00E9159E"/>
    <w:rsid w:val="00E92F82"/>
    <w:rsid w:val="00E93390"/>
    <w:rsid w:val="00E94E55"/>
    <w:rsid w:val="00EA02EB"/>
    <w:rsid w:val="00EA1B3F"/>
    <w:rsid w:val="00EA4467"/>
    <w:rsid w:val="00EA49E5"/>
    <w:rsid w:val="00EA53B2"/>
    <w:rsid w:val="00EA63AA"/>
    <w:rsid w:val="00EA67FA"/>
    <w:rsid w:val="00EA7CEE"/>
    <w:rsid w:val="00EB185E"/>
    <w:rsid w:val="00EB2866"/>
    <w:rsid w:val="00EB2DC0"/>
    <w:rsid w:val="00EB38CD"/>
    <w:rsid w:val="00EB39E2"/>
    <w:rsid w:val="00EB5387"/>
    <w:rsid w:val="00EC0475"/>
    <w:rsid w:val="00EC0C27"/>
    <w:rsid w:val="00EC0F52"/>
    <w:rsid w:val="00EC11C7"/>
    <w:rsid w:val="00EC3C84"/>
    <w:rsid w:val="00ED065B"/>
    <w:rsid w:val="00ED7FA6"/>
    <w:rsid w:val="00EE3913"/>
    <w:rsid w:val="00EE43AF"/>
    <w:rsid w:val="00EE5531"/>
    <w:rsid w:val="00EE59F0"/>
    <w:rsid w:val="00EE5E1E"/>
    <w:rsid w:val="00EF17D8"/>
    <w:rsid w:val="00EF38FE"/>
    <w:rsid w:val="00EF5088"/>
    <w:rsid w:val="00EF6122"/>
    <w:rsid w:val="00EF7ED5"/>
    <w:rsid w:val="00F009A4"/>
    <w:rsid w:val="00F066A8"/>
    <w:rsid w:val="00F16452"/>
    <w:rsid w:val="00F176C8"/>
    <w:rsid w:val="00F21308"/>
    <w:rsid w:val="00F352CB"/>
    <w:rsid w:val="00F37337"/>
    <w:rsid w:val="00F415C8"/>
    <w:rsid w:val="00F44DB8"/>
    <w:rsid w:val="00F4526F"/>
    <w:rsid w:val="00F55083"/>
    <w:rsid w:val="00F56A36"/>
    <w:rsid w:val="00F62E70"/>
    <w:rsid w:val="00F72228"/>
    <w:rsid w:val="00F72C11"/>
    <w:rsid w:val="00F747F3"/>
    <w:rsid w:val="00F771A5"/>
    <w:rsid w:val="00F824E0"/>
    <w:rsid w:val="00F84EC8"/>
    <w:rsid w:val="00F865BB"/>
    <w:rsid w:val="00F87787"/>
    <w:rsid w:val="00F96402"/>
    <w:rsid w:val="00F97193"/>
    <w:rsid w:val="00F97A83"/>
    <w:rsid w:val="00FB1AC9"/>
    <w:rsid w:val="00FB4832"/>
    <w:rsid w:val="00FB55C2"/>
    <w:rsid w:val="00FB5E79"/>
    <w:rsid w:val="00FB6321"/>
    <w:rsid w:val="00FC032B"/>
    <w:rsid w:val="00FC241D"/>
    <w:rsid w:val="00FC2471"/>
    <w:rsid w:val="00FC2EED"/>
    <w:rsid w:val="00FC4D3D"/>
    <w:rsid w:val="00FC623E"/>
    <w:rsid w:val="00FD0411"/>
    <w:rsid w:val="00FD0C71"/>
    <w:rsid w:val="00FD4D93"/>
    <w:rsid w:val="00FD7513"/>
    <w:rsid w:val="00FE08C3"/>
    <w:rsid w:val="00FE198C"/>
    <w:rsid w:val="00FE1B54"/>
    <w:rsid w:val="00FE23FC"/>
    <w:rsid w:val="00FE5528"/>
    <w:rsid w:val="00FE793C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55318"/>
  <w15:docId w15:val="{20DDDD85-DC6D-49F9-983D-699740D5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514D"/>
  </w:style>
  <w:style w:type="character" w:customStyle="1" w:styleId="a4">
    <w:name w:val="日付 (文字)"/>
    <w:basedOn w:val="a0"/>
    <w:link w:val="a3"/>
    <w:uiPriority w:val="99"/>
    <w:semiHidden/>
    <w:rsid w:val="003B514D"/>
  </w:style>
  <w:style w:type="paragraph" w:styleId="a5">
    <w:name w:val="Note Heading"/>
    <w:basedOn w:val="a"/>
    <w:next w:val="a"/>
    <w:link w:val="a6"/>
    <w:uiPriority w:val="99"/>
    <w:semiHidden/>
    <w:unhideWhenUsed/>
    <w:rsid w:val="002478F4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478F4"/>
  </w:style>
  <w:style w:type="paragraph" w:styleId="a7">
    <w:name w:val="Closing"/>
    <w:basedOn w:val="a"/>
    <w:link w:val="a8"/>
    <w:uiPriority w:val="99"/>
    <w:semiHidden/>
    <w:unhideWhenUsed/>
    <w:rsid w:val="002478F4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478F4"/>
  </w:style>
  <w:style w:type="table" w:styleId="a9">
    <w:name w:val="Table Grid"/>
    <w:basedOn w:val="a1"/>
    <w:uiPriority w:val="59"/>
    <w:rsid w:val="0003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061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F7E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7EAD"/>
  </w:style>
  <w:style w:type="paragraph" w:styleId="ae">
    <w:name w:val="footer"/>
    <w:basedOn w:val="a"/>
    <w:link w:val="af"/>
    <w:unhideWhenUsed/>
    <w:rsid w:val="005F7E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5F7EAD"/>
  </w:style>
  <w:style w:type="character" w:styleId="af0">
    <w:name w:val="page number"/>
    <w:basedOn w:val="a0"/>
    <w:rsid w:val="00C2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poku15\other\&#12513;&#12452;&#12522;&#12458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メイリオテンプレート.dotx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kenpoku15</dc:creator>
  <cp:lastModifiedBy>浅香聡志</cp:lastModifiedBy>
  <cp:revision>2</cp:revision>
  <cp:lastPrinted>2020-01-07T04:14:00Z</cp:lastPrinted>
  <dcterms:created xsi:type="dcterms:W3CDTF">2022-01-24T06:52:00Z</dcterms:created>
  <dcterms:modified xsi:type="dcterms:W3CDTF">2022-01-24T06:52:00Z</dcterms:modified>
</cp:coreProperties>
</file>