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271"/>
        <w:gridCol w:w="1081"/>
      </w:tblGrid>
      <w:tr w:rsidR="00255658" w14:paraId="20437803" w14:textId="77777777" w:rsidTr="001F1CD5">
        <w:trPr>
          <w:trHeight w:val="274"/>
        </w:trPr>
        <w:tc>
          <w:tcPr>
            <w:tcW w:w="1134" w:type="dxa"/>
            <w:vAlign w:val="center"/>
          </w:tcPr>
          <w:p w14:paraId="504325DB" w14:textId="7C68D152" w:rsidR="00255658" w:rsidRP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55658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  <w:vAlign w:val="center"/>
          </w:tcPr>
          <w:p w14:paraId="3B100FF6" w14:textId="38591D16" w:rsidR="00255658" w:rsidRP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55658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271" w:type="dxa"/>
            <w:vAlign w:val="center"/>
          </w:tcPr>
          <w:p w14:paraId="72411C31" w14:textId="6CAAA976" w:rsidR="00255658" w:rsidRP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55658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081" w:type="dxa"/>
            <w:vAlign w:val="center"/>
          </w:tcPr>
          <w:p w14:paraId="46E37D1C" w14:textId="7626F480" w:rsidR="00255658" w:rsidRP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55658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担当職員</w:t>
            </w:r>
          </w:p>
        </w:tc>
      </w:tr>
      <w:tr w:rsidR="00255658" w14:paraId="60C1F10A" w14:textId="77777777" w:rsidTr="00255658">
        <w:trPr>
          <w:trHeight w:val="986"/>
        </w:trPr>
        <w:tc>
          <w:tcPr>
            <w:tcW w:w="1134" w:type="dxa"/>
          </w:tcPr>
          <w:p w14:paraId="575FC096" w14:textId="77777777" w:rsid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123" w:type="dxa"/>
          </w:tcPr>
          <w:p w14:paraId="0F6C2EDC" w14:textId="77777777" w:rsid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271" w:type="dxa"/>
          </w:tcPr>
          <w:p w14:paraId="444E64C5" w14:textId="77777777" w:rsid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081" w:type="dxa"/>
          </w:tcPr>
          <w:p w14:paraId="0E7CB1E9" w14:textId="77777777" w:rsidR="00255658" w:rsidRDefault="00255658" w:rsidP="00255658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</w:tbl>
    <w:p w14:paraId="10C6ED4D" w14:textId="77777777" w:rsidR="005F53AB" w:rsidRPr="005F53AB" w:rsidRDefault="005F53AB" w:rsidP="00255658">
      <w:pPr>
        <w:jc w:val="center"/>
        <w:rPr>
          <w:rFonts w:ascii="ＭＳ ゴシック" w:eastAsia="ＭＳ ゴシック" w:hAnsi="ＭＳ ゴシック" w:cs="メイリオ"/>
          <w:szCs w:val="21"/>
        </w:rPr>
      </w:pPr>
    </w:p>
    <w:p w14:paraId="3ADDD7FB" w14:textId="58109F95" w:rsidR="002478F4" w:rsidRPr="005F53AB" w:rsidRDefault="002B544C" w:rsidP="00255658">
      <w:pPr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 w:rsidRPr="005F53AB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業　務　</w:t>
      </w:r>
      <w:r w:rsidR="009E27DC" w:rsidRPr="005F53AB">
        <w:rPr>
          <w:rFonts w:ascii="ＭＳ ゴシック" w:eastAsia="ＭＳ ゴシック" w:hAnsi="ＭＳ ゴシック" w:cs="メイリオ" w:hint="eastAsia"/>
          <w:sz w:val="28"/>
          <w:szCs w:val="28"/>
        </w:rPr>
        <w:t>管　理</w:t>
      </w:r>
      <w:r w:rsidR="002478F4" w:rsidRPr="005F53AB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5F53AB">
        <w:rPr>
          <w:rFonts w:ascii="ＭＳ ゴシック" w:eastAsia="ＭＳ ゴシック" w:hAnsi="ＭＳ ゴシック" w:cs="メイリオ" w:hint="eastAsia"/>
          <w:sz w:val="28"/>
          <w:szCs w:val="28"/>
        </w:rPr>
        <w:t>責　任</w:t>
      </w:r>
      <w:r w:rsidR="002478F4" w:rsidRPr="005F53AB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者　通　知　書</w:t>
      </w:r>
    </w:p>
    <w:p w14:paraId="6BB37B78" w14:textId="77777777" w:rsidR="002478F4" w:rsidRPr="005F53AB" w:rsidRDefault="002478F4" w:rsidP="00255658">
      <w:pPr>
        <w:rPr>
          <w:rFonts w:ascii="ＭＳ ゴシック" w:eastAsia="ＭＳ ゴシック" w:hAnsi="ＭＳ ゴシック" w:cs="メイリオ"/>
          <w:szCs w:val="21"/>
        </w:rPr>
      </w:pPr>
    </w:p>
    <w:p w14:paraId="5F9488C7" w14:textId="1F035637" w:rsidR="002478F4" w:rsidRPr="005F53AB" w:rsidRDefault="005F53AB" w:rsidP="005F53AB">
      <w:pPr>
        <w:spacing w:line="360" w:lineRule="exact"/>
        <w:jc w:val="right"/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 w:hint="eastAsia"/>
          <w:szCs w:val="21"/>
        </w:rPr>
        <w:t>令和</w:t>
      </w:r>
      <w:r w:rsidR="002478F4" w:rsidRPr="005F53AB">
        <w:rPr>
          <w:rFonts w:ascii="ＭＳ ゴシック" w:eastAsia="ＭＳ ゴシック" w:hAnsi="ＭＳ ゴシック" w:cs="メイリオ" w:hint="eastAsia"/>
          <w:szCs w:val="21"/>
        </w:rPr>
        <w:t xml:space="preserve">　　年　　月　　日</w:t>
      </w:r>
    </w:p>
    <w:p w14:paraId="60502092" w14:textId="77777777" w:rsidR="002478F4" w:rsidRPr="005F53AB" w:rsidRDefault="002478F4" w:rsidP="005F53AB">
      <w:pPr>
        <w:spacing w:line="360" w:lineRule="exact"/>
        <w:rPr>
          <w:rFonts w:ascii="ＭＳ ゴシック" w:eastAsia="ＭＳ ゴシック" w:hAnsi="ＭＳ ゴシック" w:cs="メイリオ"/>
          <w:sz w:val="18"/>
          <w:szCs w:val="18"/>
        </w:rPr>
      </w:pPr>
      <w:r w:rsidRPr="005F53AB">
        <w:rPr>
          <w:rFonts w:ascii="ＭＳ ゴシック" w:eastAsia="ＭＳ ゴシック" w:hAnsi="ＭＳ ゴシック" w:cs="メイリオ" w:hint="eastAsia"/>
          <w:sz w:val="18"/>
          <w:szCs w:val="18"/>
        </w:rPr>
        <w:t>（契約権者）</w:t>
      </w:r>
    </w:p>
    <w:p w14:paraId="7CFE588D" w14:textId="77777777" w:rsidR="002478F4" w:rsidRPr="005F53AB" w:rsidRDefault="002478F4" w:rsidP="005F53AB">
      <w:pPr>
        <w:spacing w:line="360" w:lineRule="exact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 xml:space="preserve">　　　　　　　　　　　　　様</w:t>
      </w:r>
    </w:p>
    <w:p w14:paraId="44981F6B" w14:textId="26813F2E" w:rsidR="002478F4" w:rsidRPr="005F53AB" w:rsidRDefault="002478F4" w:rsidP="005F53AB">
      <w:pPr>
        <w:spacing w:line="360" w:lineRule="exact"/>
        <w:ind w:left="5040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住　　所</w:t>
      </w:r>
    </w:p>
    <w:p w14:paraId="1AFA3200" w14:textId="03E4B969" w:rsidR="002478F4" w:rsidRPr="005F53AB" w:rsidRDefault="002478F4" w:rsidP="005F53AB">
      <w:pPr>
        <w:spacing w:line="360" w:lineRule="exact"/>
        <w:ind w:left="3360" w:firstLine="840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受注者</w:t>
      </w:r>
    </w:p>
    <w:p w14:paraId="0B5CF395" w14:textId="4A23BCD9" w:rsidR="002478F4" w:rsidRPr="005F53AB" w:rsidRDefault="002478F4" w:rsidP="005F53AB">
      <w:pPr>
        <w:spacing w:line="360" w:lineRule="exact"/>
        <w:ind w:left="4200" w:firstLine="840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氏　　名　　　　　　　　　　印</w:t>
      </w:r>
    </w:p>
    <w:p w14:paraId="07F95CD8" w14:textId="77777777" w:rsidR="002478F4" w:rsidRPr="005F53AB" w:rsidRDefault="002478F4" w:rsidP="005F53AB">
      <w:pPr>
        <w:spacing w:line="360" w:lineRule="exact"/>
        <w:rPr>
          <w:rFonts w:ascii="ＭＳ ゴシック" w:eastAsia="ＭＳ ゴシック" w:hAnsi="ＭＳ ゴシック" w:cs="メイリオ"/>
          <w:szCs w:val="21"/>
        </w:rPr>
      </w:pPr>
    </w:p>
    <w:p w14:paraId="046B896A" w14:textId="08E13E91" w:rsidR="002478F4" w:rsidRPr="005F53AB" w:rsidRDefault="002478F4" w:rsidP="005F53AB">
      <w:pPr>
        <w:spacing w:line="360" w:lineRule="exact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 xml:space="preserve">　</w:t>
      </w:r>
      <w:r w:rsidR="005F53AB">
        <w:rPr>
          <w:rFonts w:ascii="ＭＳ ゴシック" w:eastAsia="ＭＳ ゴシック" w:hAnsi="ＭＳ ゴシック" w:cs="メイリオ" w:hint="eastAsia"/>
          <w:szCs w:val="21"/>
        </w:rPr>
        <w:t>令和</w:t>
      </w:r>
      <w:r w:rsidRPr="005F53AB">
        <w:rPr>
          <w:rFonts w:ascii="ＭＳ ゴシック" w:eastAsia="ＭＳ ゴシック" w:hAnsi="ＭＳ ゴシック" w:cs="メイリオ" w:hint="eastAsia"/>
          <w:szCs w:val="21"/>
        </w:rPr>
        <w:t xml:space="preserve">　　年　　月　　日契約の　　　　　　業務委託について、</w:t>
      </w:r>
      <w:r w:rsidR="00F86552" w:rsidRPr="005F53AB">
        <w:rPr>
          <w:rFonts w:ascii="ＭＳ ゴシック" w:eastAsia="ＭＳ ゴシック" w:hAnsi="ＭＳ ゴシック" w:cs="メイリオ" w:hint="eastAsia"/>
          <w:szCs w:val="21"/>
        </w:rPr>
        <w:t>業務委託</w:t>
      </w:r>
      <w:r w:rsidRPr="005F53AB">
        <w:rPr>
          <w:rFonts w:ascii="ＭＳ ゴシック" w:eastAsia="ＭＳ ゴシック" w:hAnsi="ＭＳ ゴシック" w:cs="メイリオ" w:hint="eastAsia"/>
          <w:szCs w:val="21"/>
        </w:rPr>
        <w:t>契約書第</w:t>
      </w:r>
      <w:r w:rsidR="002B544C" w:rsidRPr="005F53AB">
        <w:rPr>
          <w:rFonts w:ascii="ＭＳ ゴシック" w:eastAsia="ＭＳ ゴシック" w:hAnsi="ＭＳ ゴシック" w:cs="メイリオ" w:hint="eastAsia"/>
          <w:szCs w:val="21"/>
        </w:rPr>
        <w:t>８</w:t>
      </w:r>
      <w:r w:rsidRPr="005F53AB">
        <w:rPr>
          <w:rFonts w:ascii="ＭＳ ゴシック" w:eastAsia="ＭＳ ゴシック" w:hAnsi="ＭＳ ゴシック" w:cs="メイリオ" w:hint="eastAsia"/>
          <w:szCs w:val="21"/>
        </w:rPr>
        <w:t>条に基づき</w:t>
      </w:r>
      <w:r w:rsidR="002B544C" w:rsidRPr="005F53AB">
        <w:rPr>
          <w:rFonts w:ascii="ＭＳ ゴシック" w:eastAsia="ＭＳ ゴシック" w:hAnsi="ＭＳ ゴシック" w:cs="メイリオ" w:hint="eastAsia"/>
          <w:szCs w:val="21"/>
        </w:rPr>
        <w:t>業務</w:t>
      </w:r>
      <w:r w:rsidR="009E27DC" w:rsidRPr="005F53AB">
        <w:rPr>
          <w:rFonts w:ascii="ＭＳ ゴシック" w:eastAsia="ＭＳ ゴシック" w:hAnsi="ＭＳ ゴシック" w:cs="メイリオ" w:hint="eastAsia"/>
          <w:szCs w:val="21"/>
        </w:rPr>
        <w:t>管理</w:t>
      </w:r>
      <w:r w:rsidR="002B544C" w:rsidRPr="005F53AB">
        <w:rPr>
          <w:rFonts w:ascii="ＭＳ ゴシック" w:eastAsia="ＭＳ ゴシック" w:hAnsi="ＭＳ ゴシック" w:cs="メイリオ" w:hint="eastAsia"/>
          <w:szCs w:val="21"/>
        </w:rPr>
        <w:t>責任</w:t>
      </w:r>
      <w:r w:rsidRPr="005F53AB">
        <w:rPr>
          <w:rFonts w:ascii="ＭＳ ゴシック" w:eastAsia="ＭＳ ゴシック" w:hAnsi="ＭＳ ゴシック" w:cs="メイリオ" w:hint="eastAsia"/>
          <w:szCs w:val="21"/>
        </w:rPr>
        <w:t>者を下記のとおり定めましたので通知します。</w:t>
      </w:r>
    </w:p>
    <w:p w14:paraId="2C834ACD" w14:textId="77777777" w:rsidR="002478F4" w:rsidRPr="005F53AB" w:rsidRDefault="002478F4" w:rsidP="005F53AB">
      <w:pPr>
        <w:spacing w:line="360" w:lineRule="exact"/>
        <w:rPr>
          <w:rFonts w:ascii="ＭＳ ゴシック" w:eastAsia="ＭＳ ゴシック" w:hAnsi="ＭＳ ゴシック" w:cs="メイリオ"/>
          <w:szCs w:val="21"/>
        </w:rPr>
      </w:pPr>
    </w:p>
    <w:p w14:paraId="43D96327" w14:textId="77777777" w:rsidR="002478F4" w:rsidRPr="005F53AB" w:rsidRDefault="002478F4" w:rsidP="005F53AB">
      <w:pPr>
        <w:spacing w:line="360" w:lineRule="exact"/>
        <w:jc w:val="center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記</w:t>
      </w:r>
    </w:p>
    <w:p w14:paraId="05BDB05B" w14:textId="77777777" w:rsidR="009E27DC" w:rsidRPr="005F53AB" w:rsidRDefault="002478F4" w:rsidP="005F53AB">
      <w:pPr>
        <w:spacing w:line="360" w:lineRule="exact"/>
        <w:jc w:val="left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１．</w:t>
      </w:r>
      <w:r w:rsidR="002B544C" w:rsidRPr="005F53AB">
        <w:rPr>
          <w:rFonts w:ascii="ＭＳ ゴシック" w:eastAsia="ＭＳ ゴシック" w:hAnsi="ＭＳ ゴシック" w:cs="メイリオ" w:hint="eastAsia"/>
          <w:szCs w:val="21"/>
        </w:rPr>
        <w:t>業務</w:t>
      </w:r>
      <w:r w:rsidR="009E27DC" w:rsidRPr="005F53AB">
        <w:rPr>
          <w:rFonts w:ascii="ＭＳ ゴシック" w:eastAsia="ＭＳ ゴシック" w:hAnsi="ＭＳ ゴシック" w:cs="メイリオ" w:hint="eastAsia"/>
          <w:szCs w:val="21"/>
        </w:rPr>
        <w:t>管理</w:t>
      </w:r>
      <w:r w:rsidR="002B544C" w:rsidRPr="005F53AB">
        <w:rPr>
          <w:rFonts w:ascii="ＭＳ ゴシック" w:eastAsia="ＭＳ ゴシック" w:hAnsi="ＭＳ ゴシック" w:cs="メイリオ" w:hint="eastAsia"/>
          <w:szCs w:val="21"/>
        </w:rPr>
        <w:t>責任者</w:t>
      </w:r>
      <w:r w:rsidR="002B544C" w:rsidRPr="005F53AB">
        <w:rPr>
          <w:rFonts w:ascii="ＭＳ ゴシック" w:eastAsia="ＭＳ ゴシック" w:hAnsi="ＭＳ ゴシック" w:cs="メイリオ"/>
          <w:szCs w:val="21"/>
        </w:rPr>
        <w:tab/>
      </w:r>
    </w:p>
    <w:p w14:paraId="592336B9" w14:textId="77777777" w:rsidR="002B544C" w:rsidRPr="005F53AB" w:rsidRDefault="002B544C" w:rsidP="005F53AB">
      <w:pPr>
        <w:spacing w:line="360" w:lineRule="exact"/>
        <w:jc w:val="left"/>
        <w:rPr>
          <w:rFonts w:ascii="ＭＳ ゴシック" w:eastAsia="ＭＳ ゴシック" w:hAnsi="ＭＳ ゴシック" w:cs="メイリオ"/>
          <w:szCs w:val="21"/>
        </w:rPr>
      </w:pPr>
    </w:p>
    <w:p w14:paraId="36F742BB" w14:textId="77777777" w:rsidR="002B544C" w:rsidRPr="005F53AB" w:rsidRDefault="002B544C" w:rsidP="005F53AB">
      <w:pPr>
        <w:spacing w:line="360" w:lineRule="exact"/>
        <w:jc w:val="left"/>
        <w:rPr>
          <w:rFonts w:ascii="ＭＳ ゴシック" w:eastAsia="ＭＳ ゴシック" w:hAnsi="ＭＳ ゴシック" w:cs="メイリオ"/>
          <w:szCs w:val="21"/>
        </w:rPr>
      </w:pPr>
      <w:r w:rsidRPr="005F53AB">
        <w:rPr>
          <w:rFonts w:ascii="ＭＳ ゴシック" w:eastAsia="ＭＳ ゴシック" w:hAnsi="ＭＳ ゴシック" w:cs="メイリオ" w:hint="eastAsia"/>
          <w:szCs w:val="21"/>
        </w:rPr>
        <w:t>２．経歴書</w:t>
      </w:r>
      <w:r w:rsidRPr="005F53AB">
        <w:rPr>
          <w:rFonts w:ascii="ＭＳ ゴシック" w:eastAsia="ＭＳ ゴシック" w:hAnsi="ＭＳ ゴシック" w:cs="メイリオ"/>
          <w:szCs w:val="21"/>
        </w:rPr>
        <w:tab/>
      </w:r>
      <w:r w:rsidRPr="005F53AB">
        <w:rPr>
          <w:rFonts w:ascii="ＭＳ ゴシック" w:eastAsia="ＭＳ ゴシック" w:hAnsi="ＭＳ ゴシック" w:cs="メイリオ"/>
          <w:szCs w:val="21"/>
        </w:rPr>
        <w:tab/>
      </w:r>
      <w:r w:rsidRPr="005F53AB">
        <w:rPr>
          <w:rFonts w:ascii="ＭＳ ゴシック" w:eastAsia="ＭＳ ゴシック" w:hAnsi="ＭＳ ゴシック" w:cs="メイリオ" w:hint="eastAsia"/>
          <w:szCs w:val="21"/>
        </w:rPr>
        <w:t>無　・　別紙のとおり</w:t>
      </w:r>
    </w:p>
    <w:p w14:paraId="46C7CC83" w14:textId="77777777" w:rsidR="009E27DC" w:rsidRPr="005F53AB" w:rsidRDefault="009E27DC" w:rsidP="005F53AB">
      <w:pPr>
        <w:spacing w:line="360" w:lineRule="exact"/>
        <w:jc w:val="left"/>
        <w:rPr>
          <w:rFonts w:ascii="ＭＳ ゴシック" w:eastAsia="ＭＳ ゴシック" w:hAnsi="ＭＳ ゴシック" w:cs="メイリオ"/>
          <w:szCs w:val="21"/>
        </w:rPr>
      </w:pPr>
      <w:bookmarkStart w:id="0" w:name="_GoBack"/>
      <w:bookmarkEnd w:id="0"/>
    </w:p>
    <w:sectPr w:rsidR="009E27DC" w:rsidRPr="005F53AB" w:rsidSect="00C70CBE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B6DE" w14:textId="77777777" w:rsidR="005F7EAD" w:rsidRDefault="005F7EAD" w:rsidP="005F7EAD">
      <w:r>
        <w:separator/>
      </w:r>
    </w:p>
  </w:endnote>
  <w:endnote w:type="continuationSeparator" w:id="0">
    <w:p w14:paraId="07B29543" w14:textId="77777777" w:rsidR="005F7EAD" w:rsidRDefault="005F7EAD" w:rsidP="005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897D" w14:textId="77777777" w:rsidR="005F7EAD" w:rsidRDefault="005F7EAD" w:rsidP="005F7EAD">
      <w:r>
        <w:separator/>
      </w:r>
    </w:p>
  </w:footnote>
  <w:footnote w:type="continuationSeparator" w:id="0">
    <w:p w14:paraId="58A5B894" w14:textId="77777777" w:rsidR="005F7EAD" w:rsidRDefault="005F7EAD" w:rsidP="005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DA35" w14:textId="7FC6C5CB" w:rsidR="005F7EAD" w:rsidRPr="005F53AB" w:rsidRDefault="005F7EAD">
    <w:pPr>
      <w:pStyle w:val="ac"/>
      <w:rPr>
        <w:rFonts w:asciiTheme="majorEastAsia" w:eastAsiaTheme="majorEastAsia" w:hAnsiTheme="majorEastAsia"/>
        <w:sz w:val="18"/>
        <w:szCs w:val="18"/>
      </w:rPr>
    </w:pPr>
    <w:r w:rsidRPr="005F53AB">
      <w:rPr>
        <w:rFonts w:asciiTheme="majorEastAsia" w:eastAsiaTheme="majorEastAsia" w:hAnsiTheme="majorEastAsia" w:hint="eastAsia"/>
        <w:sz w:val="18"/>
        <w:szCs w:val="18"/>
      </w:rPr>
      <w:t>＜</w:t>
    </w:r>
    <w:r w:rsidR="005F53AB" w:rsidRPr="005F53AB">
      <w:rPr>
        <w:rFonts w:asciiTheme="majorEastAsia" w:eastAsiaTheme="majorEastAsia" w:hAnsiTheme="majorEastAsia" w:hint="eastAsia"/>
        <w:sz w:val="18"/>
        <w:szCs w:val="18"/>
      </w:rPr>
      <w:t>業務</w:t>
    </w:r>
    <w:r w:rsidRPr="005F53AB">
      <w:rPr>
        <w:rFonts w:asciiTheme="majorEastAsia" w:eastAsiaTheme="majorEastAsia" w:hAnsiTheme="majorEastAsia" w:hint="eastAsia"/>
        <w:sz w:val="18"/>
        <w:szCs w:val="18"/>
      </w:rPr>
      <w:t>様式－８</w:t>
    </w:r>
    <w:r w:rsidR="002B544C" w:rsidRPr="005F53AB">
      <w:rPr>
        <w:rFonts w:asciiTheme="majorEastAsia" w:eastAsiaTheme="majorEastAsia" w:hAnsiTheme="majorEastAsia" w:hint="eastAsia"/>
        <w:sz w:val="18"/>
        <w:szCs w:val="18"/>
      </w:rPr>
      <w:t>－２</w:t>
    </w:r>
    <w:r w:rsidRPr="005F53AB">
      <w:rPr>
        <w:rFonts w:asciiTheme="majorEastAsia" w:eastAsiaTheme="majorEastAsia" w:hAnsiTheme="majorEastAsia" w:hint="eastAsia"/>
        <w:sz w:val="18"/>
        <w:szCs w:val="18"/>
      </w:rPr>
      <w:t>・契約書</w:t>
    </w:r>
    <w:r w:rsidR="002B544C" w:rsidRPr="005F53AB">
      <w:rPr>
        <w:rFonts w:asciiTheme="majorEastAsia" w:eastAsiaTheme="majorEastAsia" w:hAnsiTheme="majorEastAsia" w:hint="eastAsia"/>
        <w:sz w:val="18"/>
        <w:szCs w:val="18"/>
      </w:rPr>
      <w:t>８</w:t>
    </w:r>
    <w:r w:rsidRPr="005F53AB">
      <w:rPr>
        <w:rFonts w:asciiTheme="majorEastAsia" w:eastAsiaTheme="majorEastAsia" w:hAnsiTheme="majorEastAsia" w:hint="eastAsia"/>
        <w:sz w:val="18"/>
        <w:szCs w:val="18"/>
      </w:rPr>
      <w:t>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F4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34CE0"/>
    <w:rsid w:val="00040FAB"/>
    <w:rsid w:val="000450C1"/>
    <w:rsid w:val="000463A7"/>
    <w:rsid w:val="000519F1"/>
    <w:rsid w:val="00054A5B"/>
    <w:rsid w:val="000554B6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1CD5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478F4"/>
    <w:rsid w:val="00250408"/>
    <w:rsid w:val="00251821"/>
    <w:rsid w:val="002546E0"/>
    <w:rsid w:val="00255197"/>
    <w:rsid w:val="00255658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544C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4ED3"/>
    <w:rsid w:val="003B514D"/>
    <w:rsid w:val="003C2F7D"/>
    <w:rsid w:val="003C5BAC"/>
    <w:rsid w:val="003C6B51"/>
    <w:rsid w:val="003D0619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2527"/>
    <w:rsid w:val="0054312F"/>
    <w:rsid w:val="00543E6B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53AB"/>
    <w:rsid w:val="005F7223"/>
    <w:rsid w:val="005F7EAD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234F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1C1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87B3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27DC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64D4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0015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0CBE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74E9F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17D8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52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6D25D"/>
  <w15:docId w15:val="{20DDDD85-DC6D-49F9-983D-699740D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2478F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478F4"/>
  </w:style>
  <w:style w:type="paragraph" w:styleId="a7">
    <w:name w:val="Closing"/>
    <w:basedOn w:val="a"/>
    <w:link w:val="a8"/>
    <w:uiPriority w:val="99"/>
    <w:semiHidden/>
    <w:unhideWhenUsed/>
    <w:rsid w:val="002478F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478F4"/>
  </w:style>
  <w:style w:type="table" w:styleId="a9">
    <w:name w:val="Table Grid"/>
    <w:basedOn w:val="a1"/>
    <w:uiPriority w:val="59"/>
    <w:rsid w:val="0003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7EAD"/>
  </w:style>
  <w:style w:type="paragraph" w:styleId="ae">
    <w:name w:val="footer"/>
    <w:basedOn w:val="a"/>
    <w:link w:val="af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13</cp:revision>
  <cp:lastPrinted>2020-01-07T04:10:00Z</cp:lastPrinted>
  <dcterms:created xsi:type="dcterms:W3CDTF">2016-01-07T06:58:00Z</dcterms:created>
  <dcterms:modified xsi:type="dcterms:W3CDTF">2020-01-07T06:54:00Z</dcterms:modified>
</cp:coreProperties>
</file>